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19" w:rsidRDefault="006B3D19" w:rsidP="006B3D19">
      <w:pPr>
        <w:pStyle w:val="DocumentTitle"/>
      </w:pPr>
      <w:r>
        <w:rPr>
          <w:noProof/>
          <w:lang w:eastAsia="en-GB"/>
        </w:rPr>
        <mc:AlternateContent>
          <mc:Choice Requires="wps">
            <w:drawing>
              <wp:anchor distT="0" distB="0" distL="114300" distR="114300" simplePos="0" relativeHeight="251660288" behindDoc="0" locked="1" layoutInCell="1" allowOverlap="1" wp14:anchorId="7E1F45C1" wp14:editId="10C401F7">
                <wp:simplePos x="0" y="0"/>
                <wp:positionH relativeFrom="column">
                  <wp:posOffset>1360805</wp:posOffset>
                </wp:positionH>
                <wp:positionV relativeFrom="page">
                  <wp:posOffset>963930</wp:posOffset>
                </wp:positionV>
                <wp:extent cx="5295265" cy="629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629920"/>
                        </a:xfrm>
                        <a:prstGeom prst="rect">
                          <a:avLst/>
                        </a:prstGeom>
                        <a:noFill/>
                        <a:ln w="9525">
                          <a:noFill/>
                          <a:miter lim="800000"/>
                          <a:headEnd/>
                          <a:tailEnd/>
                        </a:ln>
                      </wps:spPr>
                      <wps:txbx>
                        <w:txbxContent>
                          <w:p w:rsidR="006B3D19" w:rsidRPr="008176F0" w:rsidRDefault="006B3D19" w:rsidP="006B3D19">
                            <w:pPr>
                              <w:rPr>
                                <w:rFonts w:asciiTheme="majorHAnsi" w:hAnsiTheme="majorHAnsi" w:cstheme="majorHAnsi"/>
                                <w:color w:val="FF0000"/>
                                <w:sz w:val="28"/>
                                <w:szCs w:val="64"/>
                              </w:rPr>
                            </w:pPr>
                            <w:r>
                              <w:rPr>
                                <w:rFonts w:asciiTheme="majorHAnsi" w:hAnsiTheme="majorHAnsi" w:cstheme="majorHAnsi"/>
                                <w:b/>
                                <w:color w:val="397BB1" w:themeColor="text2"/>
                                <w:sz w:val="64"/>
                                <w:szCs w:val="64"/>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15pt;margin-top:75.9pt;width:416.95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" filled="f" stroked="f">
                <v:textbox>
                  <w:txbxContent>
                    <w:p w:rsidR="006B3D19" w:rsidRPr="008176F0" w:rsidRDefault="006B3D19" w:rsidP="006B3D19">
                      <w:pPr>
                        <w:rPr>
                          <w:rFonts w:asciiTheme="majorHAnsi" w:hAnsiTheme="majorHAnsi" w:cstheme="majorHAnsi"/>
                          <w:color w:val="FF0000"/>
                          <w:sz w:val="28"/>
                          <w:szCs w:val="64"/>
                        </w:rPr>
                      </w:pPr>
                      <w:r>
                        <w:rPr>
                          <w:rFonts w:asciiTheme="majorHAnsi" w:hAnsiTheme="majorHAnsi" w:cstheme="majorHAnsi"/>
                          <w:b/>
                          <w:color w:val="397BB1" w:themeColor="text2"/>
                          <w:sz w:val="64"/>
                          <w:szCs w:val="64"/>
                        </w:rPr>
                        <w:t>JOB DESCRIPTION</w:t>
                      </w:r>
                    </w:p>
                  </w:txbxContent>
                </v:textbox>
                <w10:wrap anchory="page"/>
                <w10:anchorlock/>
              </v:shape>
            </w:pict>
          </mc:Fallback>
        </mc:AlternateContent>
      </w:r>
      <w:r>
        <w:rPr>
          <w:noProof/>
          <w:lang w:eastAsia="en-GB"/>
        </w:rPr>
        <w:drawing>
          <wp:anchor distT="0" distB="0" distL="114300" distR="114300" simplePos="0" relativeHeight="251659264" behindDoc="1" locked="1" layoutInCell="1" allowOverlap="1" wp14:anchorId="4A8C1627" wp14:editId="7B3AC38F">
            <wp:simplePos x="0" y="0"/>
            <wp:positionH relativeFrom="margin">
              <wp:posOffset>0</wp:posOffset>
            </wp:positionH>
            <wp:positionV relativeFrom="page">
              <wp:posOffset>540385</wp:posOffset>
            </wp:positionV>
            <wp:extent cx="5940000" cy="1090800"/>
            <wp:effectExtent l="0" t="0" r="381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000" cy="1090800"/>
                    </a:xfrm>
                    <a:prstGeom prst="rect">
                      <a:avLst/>
                    </a:prstGeom>
                  </pic:spPr>
                </pic:pic>
              </a:graphicData>
            </a:graphic>
            <wp14:sizeRelH relativeFrom="margin">
              <wp14:pctWidth>0</wp14:pctWidth>
            </wp14:sizeRelH>
            <wp14:sizeRelV relativeFrom="margin">
              <wp14:pctHeight>0</wp14:pctHeight>
            </wp14:sizeRelV>
          </wp:anchor>
        </w:drawing>
      </w:r>
      <w:r>
        <w:t xml:space="preserve">HR Research Consultant </w:t>
      </w:r>
    </w:p>
    <w:p w:rsidR="002E2C12" w:rsidRDefault="003E674C" w:rsidP="00DC61DE">
      <w:pPr>
        <w:pStyle w:val="BodyText"/>
      </w:pPr>
      <w:r>
        <w:t>We are seeking to recruit a</w:t>
      </w:r>
      <w:r w:rsidR="00DC61DE">
        <w:t xml:space="preserve"> Consultant </w:t>
      </w:r>
      <w:r>
        <w:t>to work as part of our HR Consultancy &amp; Research team</w:t>
      </w:r>
      <w:r w:rsidR="0059363E">
        <w:t xml:space="preserve"> based</w:t>
      </w:r>
      <w:r>
        <w:t xml:space="preserve"> in Brighton</w:t>
      </w:r>
      <w:r w:rsidR="00DC61DE">
        <w:t xml:space="preserve">. </w:t>
      </w:r>
      <w:r w:rsidR="0059363E">
        <w:t>This is a g</w:t>
      </w:r>
      <w:r w:rsidR="00747630">
        <w:t>reat opportunity to contribute</w:t>
      </w:r>
      <w:r w:rsidR="0059363E">
        <w:t xml:space="preserve"> to the development of evidence-based HR with the Institute for Employment Studies.</w:t>
      </w:r>
    </w:p>
    <w:p w:rsidR="004B571D" w:rsidRDefault="00713905" w:rsidP="00713905">
      <w:pPr>
        <w:pStyle w:val="Heading2"/>
        <w:numPr>
          <w:ilvl w:val="0"/>
          <w:numId w:val="0"/>
        </w:numPr>
      </w:pPr>
      <w:r>
        <w:t>About IES</w:t>
      </w:r>
    </w:p>
    <w:p w:rsidR="00713905" w:rsidRDefault="00713905" w:rsidP="00713905">
      <w:pPr>
        <w:pStyle w:val="BodyText"/>
      </w:pPr>
      <w:r>
        <w:t xml:space="preserve">IES is the UK’s leading centre for evidence-based HR research and consultancy. We exist to ‘make work better’ through developing HR practice and the practical application of the evidence base from a wide range of disciplines including Occupational and Organisational Psychology, Organisational Development and others. </w:t>
      </w:r>
    </w:p>
    <w:p w:rsidR="00713905" w:rsidRDefault="00713905" w:rsidP="00713905">
      <w:pPr>
        <w:pStyle w:val="BodyText"/>
      </w:pPr>
      <w:r>
        <w:t>Our work with organisations focuses in three areas:</w:t>
      </w:r>
    </w:p>
    <w:p w:rsidR="00713905" w:rsidRDefault="00713905" w:rsidP="00713905">
      <w:pPr>
        <w:pStyle w:val="BodyText"/>
      </w:pPr>
      <w:r w:rsidRPr="00713905">
        <w:rPr>
          <w:b/>
          <w:i/>
        </w:rPr>
        <w:t>Understand</w:t>
      </w:r>
      <w:r>
        <w:t xml:space="preserve"> – we help employers make sense of what is going on inside their organisation and in their operating context. This enables better choices to be made on where action is required.</w:t>
      </w:r>
    </w:p>
    <w:p w:rsidR="00713905" w:rsidRDefault="00713905" w:rsidP="00713905">
      <w:pPr>
        <w:pStyle w:val="BodyText"/>
      </w:pPr>
      <w:r w:rsidRPr="00713905">
        <w:rPr>
          <w:b/>
          <w:i/>
        </w:rPr>
        <w:t>Improve</w:t>
      </w:r>
      <w:r>
        <w:t xml:space="preserve"> – we work with employers to help improve the work of HR and of management/leadership</w:t>
      </w:r>
    </w:p>
    <w:p w:rsidR="00713905" w:rsidRDefault="00713905" w:rsidP="00713905">
      <w:pPr>
        <w:pStyle w:val="BodyText"/>
      </w:pPr>
      <w:r w:rsidRPr="00713905">
        <w:rPr>
          <w:b/>
          <w:i/>
        </w:rPr>
        <w:t>Evaluate</w:t>
      </w:r>
      <w:r>
        <w:t xml:space="preserve"> – we help employers track the impact that changes have. This can enable improved ROI and better learning of what works in their context. </w:t>
      </w:r>
    </w:p>
    <w:p w:rsidR="000A6D62" w:rsidRDefault="000A6D62" w:rsidP="00713905">
      <w:pPr>
        <w:pStyle w:val="BodyText"/>
      </w:pPr>
      <w:r>
        <w:t>Examples of our work include:</w:t>
      </w:r>
    </w:p>
    <w:p w:rsidR="000A6D62" w:rsidRDefault="000A6D62" w:rsidP="006B3D19">
      <w:pPr>
        <w:pStyle w:val="ListBullet"/>
      </w:pPr>
      <w:r>
        <w:t>Helping a major public sector organisation understand the latest evidence and approaches to careers and talent management, and stimulating their thinking about potential alternative approaches that they could adopt to meet the challenge of providing more flexible career paths.</w:t>
      </w:r>
    </w:p>
    <w:p w:rsidR="00C62EED" w:rsidRDefault="0024682C" w:rsidP="006B3D19">
      <w:pPr>
        <w:pStyle w:val="ListBullet"/>
      </w:pPr>
      <w:r>
        <w:t>Working with a</w:t>
      </w:r>
      <w:r w:rsidR="00C62EED">
        <w:t xml:space="preserve"> national organisation to develop a new </w:t>
      </w:r>
      <w:r w:rsidR="00BE7440">
        <w:t>approach to workforce planning.</w:t>
      </w:r>
    </w:p>
    <w:p w:rsidR="000A6D62" w:rsidRDefault="00C62EED" w:rsidP="006B3D19">
      <w:pPr>
        <w:pStyle w:val="ListBullet"/>
      </w:pPr>
      <w:r>
        <w:t xml:space="preserve">Advising national organisations on effective approaches to </w:t>
      </w:r>
      <w:r w:rsidR="00BE7440">
        <w:t>pay and reward, talent management and selection.</w:t>
      </w:r>
    </w:p>
    <w:p w:rsidR="00713905" w:rsidRDefault="00713905" w:rsidP="00713905">
      <w:pPr>
        <w:pStyle w:val="Heading2"/>
        <w:numPr>
          <w:ilvl w:val="0"/>
          <w:numId w:val="0"/>
        </w:numPr>
      </w:pPr>
      <w:r>
        <w:t>Our Requirement</w:t>
      </w:r>
    </w:p>
    <w:p w:rsidR="00713905" w:rsidRDefault="00713905" w:rsidP="00713905">
      <w:pPr>
        <w:pStyle w:val="BodyText"/>
      </w:pPr>
      <w:r>
        <w:t>We are looking for someone who is/has:</w:t>
      </w:r>
    </w:p>
    <w:p w:rsidR="00713905" w:rsidRDefault="00713905" w:rsidP="006B3D19">
      <w:pPr>
        <w:pStyle w:val="ListBullet"/>
      </w:pPr>
      <w:r>
        <w:lastRenderedPageBreak/>
        <w:t>Knowledgeable about HR practice and is looking to develop two to three areas of expertise, and build their profile in those areas;</w:t>
      </w:r>
    </w:p>
    <w:p w:rsidR="00713905" w:rsidRDefault="00713905" w:rsidP="006B3D19">
      <w:pPr>
        <w:pStyle w:val="ListBullet"/>
      </w:pPr>
      <w:r>
        <w:t>The ability to lead and help deliver evidence-based HR research and consulting for a range of clients in the private, public and not-for-profit sectors;</w:t>
      </w:r>
    </w:p>
    <w:p w:rsidR="00453CF6" w:rsidRDefault="00453CF6" w:rsidP="006B3D19">
      <w:pPr>
        <w:pStyle w:val="ListBullet"/>
      </w:pPr>
      <w:r>
        <w:t>The capacity to construct appropriate approaches to collect and collate data to support the process of meeting client needs;</w:t>
      </w:r>
    </w:p>
    <w:p w:rsidR="000A6D62" w:rsidRDefault="000A6D62" w:rsidP="006B3D19">
      <w:pPr>
        <w:pStyle w:val="ListBullet"/>
      </w:pPr>
      <w:r>
        <w:t>The ability to help clients translate research evidence into practice;</w:t>
      </w:r>
    </w:p>
    <w:p w:rsidR="000A6D62" w:rsidRDefault="000A6D62" w:rsidP="006B3D19">
      <w:pPr>
        <w:pStyle w:val="ListBullet"/>
      </w:pPr>
      <w:r>
        <w:t>The ability to challenge and help facilitate clients’ thinking and practice;</w:t>
      </w:r>
    </w:p>
    <w:p w:rsidR="000A6D62" w:rsidRDefault="000A6D62" w:rsidP="006B3D19">
      <w:pPr>
        <w:pStyle w:val="ListBullet"/>
      </w:pPr>
      <w:r>
        <w:t>The ability to or experience of successfully running interactive workshops and meetings with (Senior) HR practitioners;</w:t>
      </w:r>
    </w:p>
    <w:p w:rsidR="000A6D62" w:rsidRDefault="00E858A0" w:rsidP="006B3D19">
      <w:pPr>
        <w:pStyle w:val="ListBullet"/>
      </w:pPr>
      <w:r>
        <w:t>Built</w:t>
      </w:r>
      <w:r w:rsidR="000A6D62">
        <w:t xml:space="preserve"> effective client relationships;</w:t>
      </w:r>
    </w:p>
    <w:p w:rsidR="000A6D62" w:rsidRDefault="00E858A0" w:rsidP="006B3D19">
      <w:pPr>
        <w:pStyle w:val="ListBullet"/>
      </w:pPr>
      <w:r>
        <w:t>Able to w</w:t>
      </w:r>
      <w:r w:rsidR="000A6D62">
        <w:t>ork effectively and collaboratively with clients, partners and colleagues at IES;</w:t>
      </w:r>
    </w:p>
    <w:p w:rsidR="000A6D62" w:rsidRDefault="000A6D62" w:rsidP="006B3D19">
      <w:pPr>
        <w:pStyle w:val="ListBullet"/>
      </w:pPr>
      <w:r>
        <w:t>Willing and interested in developing new areas of business;</w:t>
      </w:r>
    </w:p>
    <w:p w:rsidR="000A6D62" w:rsidRDefault="000A6D62" w:rsidP="006B3D19">
      <w:pPr>
        <w:pStyle w:val="ListBullet"/>
      </w:pPr>
      <w:r>
        <w:t>Willing and interested in building their own and IES’ external profile through writing and speaking engagements, and networking;</w:t>
      </w:r>
    </w:p>
    <w:p w:rsidR="000A6D62" w:rsidRDefault="000A6D62" w:rsidP="006B3D19">
      <w:pPr>
        <w:pStyle w:val="ListBullet"/>
      </w:pPr>
      <w:r>
        <w:t>Able to support the development of other staff and colleagues;</w:t>
      </w:r>
    </w:p>
    <w:p w:rsidR="000A6D62" w:rsidRDefault="00D40FA1" w:rsidP="006B3D19">
      <w:pPr>
        <w:pStyle w:val="ListBullet"/>
      </w:pPr>
      <w:r>
        <w:t>Able to</w:t>
      </w:r>
      <w:r w:rsidR="00E858A0">
        <w:t xml:space="preserve"> c</w:t>
      </w:r>
      <w:r w:rsidR="000A6D62">
        <w:t>ontribute to the wider work and development of the Institute.</w:t>
      </w:r>
    </w:p>
    <w:p w:rsidR="00713905" w:rsidRDefault="008A1468" w:rsidP="008A1468">
      <w:pPr>
        <w:pStyle w:val="Heading2"/>
        <w:numPr>
          <w:ilvl w:val="0"/>
          <w:numId w:val="0"/>
        </w:numPr>
      </w:pPr>
      <w:r>
        <w:t>What we can offer</w:t>
      </w:r>
    </w:p>
    <w:p w:rsidR="008A1468" w:rsidRDefault="008A1468" w:rsidP="008A1468">
      <w:pPr>
        <w:pStyle w:val="BodyText"/>
      </w:pPr>
      <w:r>
        <w:t>Working with us, you will have the opportunity to:</w:t>
      </w:r>
    </w:p>
    <w:p w:rsidR="008A1468" w:rsidRDefault="008A1468" w:rsidP="006B3D19">
      <w:pPr>
        <w:pStyle w:val="ListBullet"/>
      </w:pPr>
      <w:r>
        <w:t>Build your expertise and profile in areas of HR practice in which you are interested in;</w:t>
      </w:r>
    </w:p>
    <w:p w:rsidR="008A1468" w:rsidRDefault="00E858A0" w:rsidP="006B3D19">
      <w:pPr>
        <w:pStyle w:val="ListBullet"/>
      </w:pPr>
      <w:r>
        <w:t>Help deliver and lead</w:t>
      </w:r>
      <w:r w:rsidR="008A1468">
        <w:t xml:space="preserve"> a wide range of interesting evidence-based research and consulting projects;</w:t>
      </w:r>
    </w:p>
    <w:p w:rsidR="008A1468" w:rsidRDefault="008A1468" w:rsidP="006B3D19">
      <w:pPr>
        <w:pStyle w:val="ListBullet"/>
      </w:pPr>
      <w:r>
        <w:t>Work with leading experts in HR research and consulting including several who feature regularly as the most influential HR thinkers;</w:t>
      </w:r>
    </w:p>
    <w:p w:rsidR="008A1468" w:rsidRDefault="008A1468" w:rsidP="006B3D19">
      <w:pPr>
        <w:pStyle w:val="ListBullet"/>
      </w:pPr>
      <w:r>
        <w:t xml:space="preserve">Work in an environment that offers both independence and autonomy, and is collaborative and collegiate; </w:t>
      </w:r>
    </w:p>
    <w:p w:rsidR="008A1468" w:rsidRDefault="008A1468" w:rsidP="006B3D19">
      <w:pPr>
        <w:pStyle w:val="ListBullet"/>
      </w:pPr>
      <w:r>
        <w:t>Become both an expert and influence practice</w:t>
      </w:r>
      <w:r w:rsidR="00E858A0">
        <w:t>.</w:t>
      </w:r>
    </w:p>
    <w:p w:rsidR="00DB668D" w:rsidRDefault="00DB668D" w:rsidP="006B3D19">
      <w:pPr>
        <w:pStyle w:val="BodyText"/>
        <w:keepNext/>
        <w:keepLines/>
        <w:rPr>
          <w:iCs/>
        </w:rPr>
      </w:pPr>
    </w:p>
    <w:p w:rsidR="006B3D19" w:rsidRPr="00681F9E" w:rsidRDefault="006B3D19" w:rsidP="006B3D19">
      <w:pPr>
        <w:pStyle w:val="BodyText"/>
        <w:keepNext/>
        <w:keepLines/>
        <w:rPr>
          <w:iCs/>
        </w:rPr>
      </w:pPr>
      <w:r w:rsidRPr="00681F9E">
        <w:rPr>
          <w:iCs/>
        </w:rPr>
        <w:t>In addition</w:t>
      </w:r>
      <w:r>
        <w:rPr>
          <w:iCs/>
        </w:rPr>
        <w:t>, we offer</w:t>
      </w:r>
      <w:r w:rsidRPr="00681F9E">
        <w:rPr>
          <w:iCs/>
        </w:rPr>
        <w:t>:</w:t>
      </w:r>
    </w:p>
    <w:p w:rsidR="002E2C12" w:rsidRDefault="002E2C12" w:rsidP="006B3D19">
      <w:pPr>
        <w:pStyle w:val="ListBullet"/>
        <w:spacing w:after="120" w:line="240" w:lineRule="auto"/>
        <w:ind w:left="357" w:right="0" w:hanging="357"/>
      </w:pPr>
      <w:r>
        <w:t>a salary between £28,</w:t>
      </w:r>
      <w:r w:rsidR="00EB2E2F">
        <w:t>325</w:t>
      </w:r>
      <w:r>
        <w:t xml:space="preserve"> – £34,</w:t>
      </w:r>
      <w:r w:rsidR="00EB2E2F">
        <w:t>794</w:t>
      </w:r>
      <w:bookmarkStart w:id="0" w:name="_GoBack"/>
      <w:bookmarkEnd w:id="0"/>
      <w:r>
        <w:t xml:space="preserve"> depe</w:t>
      </w:r>
      <w:r w:rsidR="007C0236">
        <w:t>nding on skills and experience;</w:t>
      </w:r>
    </w:p>
    <w:p w:rsidR="006B3D19" w:rsidRPr="00B2005C" w:rsidRDefault="006B3D19" w:rsidP="006B3D19">
      <w:pPr>
        <w:pStyle w:val="ListBullet"/>
        <w:spacing w:after="120" w:line="240" w:lineRule="auto"/>
        <w:ind w:left="357" w:right="0" w:hanging="357"/>
      </w:pPr>
      <w:r w:rsidRPr="00B2005C">
        <w:t xml:space="preserve">a </w:t>
      </w:r>
      <w:r>
        <w:t xml:space="preserve">collective </w:t>
      </w:r>
      <w:r w:rsidRPr="00B2005C">
        <w:t xml:space="preserve">salary supplement, </w:t>
      </w:r>
      <w:r>
        <w:t>(surplus share, payable in years when the Institute makes a financial surplus);</w:t>
      </w:r>
    </w:p>
    <w:p w:rsidR="006B3D19" w:rsidRDefault="006B3D19" w:rsidP="006B3D19">
      <w:pPr>
        <w:pStyle w:val="ListBullet"/>
        <w:spacing w:after="180" w:line="240" w:lineRule="auto"/>
        <w:ind w:left="360" w:right="0" w:hanging="360"/>
      </w:pPr>
      <w:r>
        <w:t>a contributory career-average defined benefit pension scheme (USS), to which IES p</w:t>
      </w:r>
      <w:r w:rsidR="002E2C12">
        <w:t>ays a monthly contribution of 21.1</w:t>
      </w:r>
      <w:r>
        <w:t xml:space="preserve"> per cent</w:t>
      </w:r>
      <w:r w:rsidR="002E2C12">
        <w:t xml:space="preserve"> of basic salary and staff pay 9.6</w:t>
      </w:r>
      <w:r>
        <w:t xml:space="preserve"> per cent;</w:t>
      </w:r>
    </w:p>
    <w:p w:rsidR="002E2C12" w:rsidRDefault="006B3D19" w:rsidP="002E2C12">
      <w:pPr>
        <w:pStyle w:val="ListBullet"/>
        <w:spacing w:after="120" w:line="240" w:lineRule="auto"/>
        <w:ind w:left="357" w:right="0" w:hanging="357"/>
      </w:pPr>
      <w:r w:rsidRPr="00B2005C">
        <w:lastRenderedPageBreak/>
        <w:t>27 days annual leave, plus bank holidays and four closure days</w:t>
      </w:r>
      <w:r>
        <w:t>;</w:t>
      </w:r>
    </w:p>
    <w:p w:rsidR="002E2C12" w:rsidRDefault="006B3D19" w:rsidP="002E2C12">
      <w:pPr>
        <w:pStyle w:val="ListBullet"/>
        <w:spacing w:after="120" w:line="240" w:lineRule="auto"/>
        <w:ind w:left="357" w:right="0" w:hanging="357"/>
      </w:pPr>
      <w:proofErr w:type="gramStart"/>
      <w:r>
        <w:t>flexible</w:t>
      </w:r>
      <w:proofErr w:type="gramEnd"/>
      <w:r>
        <w:t xml:space="preserve"> working arrangements</w:t>
      </w:r>
      <w:r w:rsidR="002E2C12">
        <w:t xml:space="preserve"> that </w:t>
      </w:r>
      <w:r w:rsidR="002E2C12" w:rsidRPr="002E2C12">
        <w:rPr>
          <w:rFonts w:cstheme="minorHAnsi"/>
        </w:rPr>
        <w:t xml:space="preserve">can be agreed to help you balance work commitments with your life outside of it.    </w:t>
      </w:r>
    </w:p>
    <w:p w:rsidR="006B3D19" w:rsidRDefault="002E2C12" w:rsidP="006B3D19">
      <w:pPr>
        <w:pStyle w:val="ListBullet"/>
        <w:spacing w:after="120" w:line="240" w:lineRule="auto"/>
        <w:ind w:left="357" w:right="0" w:hanging="357"/>
      </w:pPr>
      <w:r>
        <w:t xml:space="preserve">an </w:t>
      </w:r>
      <w:r w:rsidR="006B3D19">
        <w:t>employee assistance programme and occupational health support; and</w:t>
      </w:r>
    </w:p>
    <w:p w:rsidR="006B3D19" w:rsidRDefault="007C0236" w:rsidP="006B3D19">
      <w:pPr>
        <w:pStyle w:val="ListBullet"/>
        <w:spacing w:after="120" w:line="240" w:lineRule="auto"/>
        <w:ind w:left="357" w:right="0" w:hanging="357"/>
      </w:pPr>
      <w:proofErr w:type="gramStart"/>
      <w:r>
        <w:t>significant</w:t>
      </w:r>
      <w:proofErr w:type="gramEnd"/>
      <w:r>
        <w:t xml:space="preserve"> </w:t>
      </w:r>
      <w:r w:rsidR="006B3D19">
        <w:t xml:space="preserve">opportunities for </w:t>
      </w:r>
      <w:r>
        <w:t xml:space="preserve">your </w:t>
      </w:r>
      <w:r w:rsidR="00DB668D">
        <w:t>development.</w:t>
      </w:r>
    </w:p>
    <w:p w:rsidR="00DB668D" w:rsidRDefault="00DB668D" w:rsidP="00DB668D">
      <w:pPr>
        <w:pStyle w:val="ListBullet"/>
        <w:numPr>
          <w:ilvl w:val="0"/>
          <w:numId w:val="0"/>
        </w:numPr>
      </w:pPr>
      <w:r>
        <w:t xml:space="preserve">The role will be based at IES’s head office in central Brighton. Brighton and the surrounding areas offer a superb location in which to live with easy access to the sea, countryside, and plenty of culture and nightlife. </w:t>
      </w:r>
    </w:p>
    <w:p w:rsidR="00274075" w:rsidRDefault="00274075" w:rsidP="00274075">
      <w:pPr>
        <w:pStyle w:val="BodyText"/>
      </w:pPr>
      <w:r>
        <w:t>The Institute for Employment Studies is a registered charity (no. 258390). IES seeks to be an equal opportunities employer and our equal opportunities policy is available on request.</w:t>
      </w:r>
    </w:p>
    <w:p w:rsidR="006B3D19" w:rsidRDefault="006B3D19" w:rsidP="006B3D19">
      <w:pPr>
        <w:pStyle w:val="H2"/>
      </w:pPr>
      <w:r>
        <w:t>How to apply</w:t>
      </w:r>
    </w:p>
    <w:p w:rsidR="006B3D19" w:rsidRDefault="006B3D19" w:rsidP="006B3D19">
      <w:pPr>
        <w:pStyle w:val="BodyText"/>
        <w:rPr>
          <w:spacing w:val="-2"/>
        </w:rPr>
      </w:pPr>
      <w:r w:rsidRPr="002C1D1F">
        <w:rPr>
          <w:spacing w:val="-2"/>
        </w:rPr>
        <w:t xml:space="preserve">Please submit a covering letter, demonstrating how your skills and experience </w:t>
      </w:r>
      <w:r>
        <w:rPr>
          <w:spacing w:val="-2"/>
        </w:rPr>
        <w:t xml:space="preserve">meet the requirements </w:t>
      </w:r>
      <w:r w:rsidR="007C0236">
        <w:rPr>
          <w:spacing w:val="-2"/>
        </w:rPr>
        <w:t>of the role</w:t>
      </w:r>
      <w:r w:rsidRPr="002C1D1F">
        <w:rPr>
          <w:spacing w:val="-2"/>
        </w:rPr>
        <w:t>, your salary expectations and a copy of your CV, along with a completed equal opportunities monitoring form</w:t>
      </w:r>
      <w:r w:rsidRPr="00280D51">
        <w:rPr>
          <w:spacing w:val="-2"/>
        </w:rPr>
        <w:t xml:space="preserve">. </w:t>
      </w:r>
      <w:r>
        <w:rPr>
          <w:spacing w:val="-2"/>
        </w:rPr>
        <w:t xml:space="preserve"> </w:t>
      </w:r>
    </w:p>
    <w:p w:rsidR="006B3D19" w:rsidRDefault="006B3D19" w:rsidP="006B3D19">
      <w:pPr>
        <w:pStyle w:val="BodyText"/>
      </w:pPr>
      <w:r w:rsidRPr="00280D51">
        <w:rPr>
          <w:spacing w:val="-3"/>
        </w:rPr>
        <w:t xml:space="preserve">Please </w:t>
      </w:r>
      <w:r>
        <w:rPr>
          <w:spacing w:val="-3"/>
        </w:rPr>
        <w:t>send</w:t>
      </w:r>
      <w:r w:rsidRPr="009D4FE9">
        <w:rPr>
          <w:spacing w:val="-3"/>
        </w:rPr>
        <w:t xml:space="preserve"> to</w:t>
      </w:r>
      <w:r w:rsidRPr="00514EDD">
        <w:t xml:space="preserve"> </w:t>
      </w:r>
      <w:hyperlink r:id="rId10" w:history="1">
        <w:r w:rsidRPr="00514EDD">
          <w:rPr>
            <w:rStyle w:val="Hyperlink"/>
          </w:rPr>
          <w:t>careers@employment-studies.co.uk</w:t>
        </w:r>
      </w:hyperlink>
    </w:p>
    <w:p w:rsidR="006B3D19" w:rsidRDefault="006B3D19" w:rsidP="006B3D19">
      <w:pPr>
        <w:spacing w:after="120"/>
        <w:rPr>
          <w:rFonts w:asciiTheme="minorHAnsi" w:hAnsiTheme="minorHAnsi" w:cstheme="minorHAnsi"/>
          <w:b/>
          <w:sz w:val="24"/>
        </w:rPr>
      </w:pPr>
      <w:r w:rsidRPr="00E068FD">
        <w:rPr>
          <w:rFonts w:asciiTheme="minorHAnsi" w:hAnsiTheme="minorHAnsi" w:cstheme="minorHAnsi"/>
          <w:sz w:val="24"/>
        </w:rPr>
        <w:t xml:space="preserve">Closing date for applications: </w:t>
      </w:r>
      <w:r w:rsidRPr="00E068FD">
        <w:rPr>
          <w:rFonts w:asciiTheme="minorHAnsi" w:hAnsiTheme="minorHAnsi" w:cstheme="minorHAnsi"/>
          <w:b/>
          <w:sz w:val="24"/>
        </w:rPr>
        <w:t>midday Monday</w:t>
      </w:r>
      <w:r w:rsidR="00DB668D">
        <w:rPr>
          <w:rFonts w:asciiTheme="minorHAnsi" w:hAnsiTheme="minorHAnsi" w:cstheme="minorHAnsi"/>
          <w:b/>
          <w:sz w:val="24"/>
        </w:rPr>
        <w:t xml:space="preserve"> 18 November 2019</w:t>
      </w:r>
    </w:p>
    <w:p w:rsidR="00DB668D" w:rsidRPr="00DB668D" w:rsidRDefault="00DB668D" w:rsidP="00DB668D">
      <w:pPr>
        <w:pStyle w:val="BodyText"/>
        <w:rPr>
          <w:b/>
        </w:rPr>
      </w:pPr>
      <w:r>
        <w:t xml:space="preserve">Interviews will be held on: </w:t>
      </w:r>
      <w:r w:rsidRPr="00DB668D">
        <w:rPr>
          <w:b/>
        </w:rPr>
        <w:t>Wednesday 4</w:t>
      </w:r>
      <w:r w:rsidRPr="00DB668D">
        <w:rPr>
          <w:b/>
          <w:vertAlign w:val="superscript"/>
        </w:rPr>
        <w:t xml:space="preserve"> </w:t>
      </w:r>
      <w:r w:rsidRPr="00DB668D">
        <w:rPr>
          <w:b/>
        </w:rPr>
        <w:t>December 2019</w:t>
      </w:r>
    </w:p>
    <w:p w:rsidR="008A1468" w:rsidRDefault="008A1468" w:rsidP="008A1468">
      <w:pPr>
        <w:pStyle w:val="BodyText"/>
      </w:pPr>
    </w:p>
    <w:sectPr w:rsidR="008A1468" w:rsidSect="0089786E">
      <w:headerReference w:type="even" r:id="rId11"/>
      <w:headerReference w:type="default" r:id="rId12"/>
      <w:type w:val="continuous"/>
      <w:pgSz w:w="11906" w:h="16838" w:code="9"/>
      <w:pgMar w:top="1134" w:right="1134"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9D" w:rsidRDefault="0079789D" w:rsidP="00CA5D3A">
      <w:r>
        <w:separator/>
      </w:r>
    </w:p>
    <w:p w:rsidR="0079789D" w:rsidRDefault="0079789D"/>
    <w:p w:rsidR="0079789D" w:rsidRDefault="0079789D"/>
    <w:p w:rsidR="0079789D" w:rsidRDefault="0079789D"/>
    <w:p w:rsidR="0079789D" w:rsidRDefault="0079789D"/>
  </w:endnote>
  <w:endnote w:type="continuationSeparator" w:id="0">
    <w:p w:rsidR="0079789D" w:rsidRDefault="0079789D" w:rsidP="00CA5D3A">
      <w:r>
        <w:continuationSeparator/>
      </w:r>
    </w:p>
    <w:p w:rsidR="0079789D" w:rsidRDefault="0079789D"/>
    <w:p w:rsidR="0079789D" w:rsidRDefault="0079789D"/>
    <w:p w:rsidR="0079789D" w:rsidRDefault="0079789D"/>
    <w:p w:rsidR="0079789D" w:rsidRDefault="00797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9D" w:rsidRPr="00EF7284" w:rsidRDefault="0079789D" w:rsidP="00FA5F98">
      <w:pPr>
        <w:pStyle w:val="Footer"/>
        <w:spacing w:after="120"/>
        <w:rPr>
          <w:color w:val="397BB1"/>
        </w:rPr>
      </w:pPr>
      <w:r w:rsidRPr="00EF7284">
        <w:rPr>
          <w:color w:val="397BB1"/>
        </w:rPr>
        <w:separator/>
      </w:r>
    </w:p>
  </w:footnote>
  <w:footnote w:type="continuationSeparator" w:id="0">
    <w:p w:rsidR="0079789D" w:rsidRPr="00FA5F98" w:rsidRDefault="0079789D" w:rsidP="00FA5F98">
      <w:pPr>
        <w:rPr>
          <w:color w:val="397BB1"/>
        </w:rPr>
      </w:pPr>
      <w:r w:rsidRPr="00FA5F98">
        <w:rPr>
          <w:color w:val="397BB1"/>
        </w:rPr>
        <w:continuationSeparator/>
      </w:r>
    </w:p>
    <w:p w:rsidR="0079789D" w:rsidRDefault="0079789D"/>
  </w:footnote>
  <w:footnote w:type="continuationNotice" w:id="1">
    <w:p w:rsidR="0079789D" w:rsidRPr="00E7434E" w:rsidRDefault="0079789D" w:rsidP="00E7434E">
      <w:pPr>
        <w:pStyle w:val="Foote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8" w:rsidRPr="00120BA7" w:rsidRDefault="00945428" w:rsidP="00C14F56">
    <w:pPr>
      <w:pStyle w:val="Headerleft"/>
      <w:framePr w:wrap="notBeside"/>
    </w:pPr>
    <w:r w:rsidRPr="00120BA7">
      <w:rPr>
        <w:rStyle w:val="PageNumber"/>
        <w:sz w:val="20"/>
        <w:szCs w:val="20"/>
      </w:rPr>
      <w:fldChar w:fldCharType="begin"/>
    </w:r>
    <w:r w:rsidRPr="00120BA7">
      <w:rPr>
        <w:rStyle w:val="PageNumber"/>
        <w:sz w:val="20"/>
        <w:szCs w:val="20"/>
      </w:rPr>
      <w:instrText xml:space="preserve"> PAGE </w:instrText>
    </w:r>
    <w:r w:rsidRPr="00120BA7">
      <w:rPr>
        <w:rStyle w:val="PageNumber"/>
        <w:sz w:val="20"/>
        <w:szCs w:val="20"/>
      </w:rPr>
      <w:fldChar w:fldCharType="separate"/>
    </w:r>
    <w:r w:rsidR="00CA0BAF">
      <w:rPr>
        <w:rStyle w:val="PageNumber"/>
        <w:noProof/>
        <w:sz w:val="20"/>
        <w:szCs w:val="20"/>
      </w:rPr>
      <w:t>2</w:t>
    </w:r>
    <w:r w:rsidRPr="00120BA7">
      <w:rPr>
        <w:rStyle w:val="PageNumber"/>
        <w:sz w:val="20"/>
        <w:szCs w:val="20"/>
      </w:rPr>
      <w:fldChar w:fldCharType="end"/>
    </w:r>
    <w:r w:rsidRPr="00120BA7">
      <w:t> </w:t>
    </w:r>
    <w:r w:rsidRPr="00120BA7">
      <w:t> </w:t>
    </w:r>
    <w:r w:rsidRPr="00120BA7">
      <w:t> </w:t>
    </w:r>
  </w:p>
  <w:p w:rsidR="00945428" w:rsidRDefault="00CA0BAF" w:rsidP="00C14F56">
    <w:pPr>
      <w:pStyle w:val="Headerleft"/>
      <w:framePr w:wrap="notBeside"/>
      <w:ind w:right="4809"/>
    </w:pPr>
    <w:r>
      <w:pict>
        <v:rect id="_x0000_i1025" style="width:227.25pt;height:1pt" o:hrstd="t" o:hrnoshade="t" o:hr="t" fillcolor="gray" stroked="f"/>
      </w:pict>
    </w:r>
  </w:p>
  <w:p w:rsidR="00945428" w:rsidRDefault="00945428"/>
  <w:p w:rsidR="00945428" w:rsidRDefault="009454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8" w:rsidRDefault="00945428"/>
  <w:p w:rsidR="00B608CA" w:rsidRPr="00B608CA" w:rsidRDefault="00B608CA" w:rsidP="00B608CA">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CAF66"/>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949C8C2E"/>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6">
    <w:nsid w:val="FFFFFF83"/>
    <w:multiLevelType w:val="singleLevel"/>
    <w:tmpl w:val="C0422014"/>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7">
    <w:nsid w:val="FFFFFF88"/>
    <w:multiLevelType w:val="singleLevel"/>
    <w:tmpl w:val="3A1EEA80"/>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8">
    <w:nsid w:val="078B15D8"/>
    <w:multiLevelType w:val="multilevel"/>
    <w:tmpl w:val="5A20EB98"/>
    <w:lvl w:ilvl="0">
      <w:start w:val="1"/>
      <w:numFmt w:val="decimal"/>
      <w:pStyle w:val="Heading1"/>
      <w:lvlText w:val="%1"/>
      <w:lvlJc w:val="left"/>
      <w:pPr>
        <w:tabs>
          <w:tab w:val="num" w:pos="596"/>
        </w:tabs>
        <w:ind w:left="596" w:hanging="454"/>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heme="majorHAnsi" w:hAnsiTheme="majorHAnsi" w:cstheme="majorHAnsi" w:hint="default"/>
        <w:b/>
        <w:i w:val="0"/>
        <w:color w:val="397BB1"/>
        <w:sz w:val="36"/>
        <w:szCs w:val="32"/>
      </w:rPr>
    </w:lvl>
    <w:lvl w:ilvl="2">
      <w:start w:val="1"/>
      <w:numFmt w:val="decimal"/>
      <w:pStyle w:val="Heading3numb"/>
      <w:lvlText w:val="%1.%2.%3"/>
      <w:lvlJc w:val="left"/>
      <w:pPr>
        <w:tabs>
          <w:tab w:val="num" w:pos="567"/>
        </w:tabs>
        <w:ind w:left="567" w:hanging="567"/>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8D72093"/>
    <w:multiLevelType w:val="hybridMultilevel"/>
    <w:tmpl w:val="13B8C736"/>
    <w:lvl w:ilvl="0" w:tplc="D5CA30DE">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1">
    <w:nsid w:val="1919788C"/>
    <w:multiLevelType w:val="hybridMultilevel"/>
    <w:tmpl w:val="BD1C56D2"/>
    <w:lvl w:ilvl="0" w:tplc="4774B9DA">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EE6846"/>
    <w:multiLevelType w:val="hybridMultilevel"/>
    <w:tmpl w:val="4904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60021"/>
    <w:multiLevelType w:val="hybridMultilevel"/>
    <w:tmpl w:val="5CE088D2"/>
    <w:lvl w:ilvl="0" w:tplc="6BC03E2E">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53E0F70"/>
    <w:multiLevelType w:val="hybridMultilevel"/>
    <w:tmpl w:val="B9A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E4643"/>
    <w:multiLevelType w:val="hybridMultilevel"/>
    <w:tmpl w:val="6598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53240"/>
    <w:multiLevelType w:val="hybridMultilevel"/>
    <w:tmpl w:val="9AF63984"/>
    <w:lvl w:ilvl="0" w:tplc="04EE9318">
      <w:start w:val="1"/>
      <w:numFmt w:val="bullet"/>
      <w:pStyle w:val="ListBullet"/>
      <w:lvlText w:val="■"/>
      <w:lvlJc w:val="left"/>
      <w:pPr>
        <w:ind w:left="360" w:hanging="360"/>
      </w:pPr>
      <w:rPr>
        <w:rFonts w:ascii="Book Antiqua" w:hAnsi="Book Antiqua" w:hint="default"/>
        <w:color w:val="397BB1"/>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0">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9"/>
  </w:num>
  <w:num w:numId="4">
    <w:abstractNumId w:val="5"/>
  </w:num>
  <w:num w:numId="5">
    <w:abstractNumId w:val="4"/>
  </w:num>
  <w:num w:numId="6">
    <w:abstractNumId w:val="1"/>
  </w:num>
  <w:num w:numId="7">
    <w:abstractNumId w:val="0"/>
  </w:num>
  <w:num w:numId="8">
    <w:abstractNumId w:val="13"/>
  </w:num>
  <w:num w:numId="9">
    <w:abstractNumId w:val="19"/>
  </w:num>
  <w:num w:numId="10">
    <w:abstractNumId w:val="8"/>
  </w:num>
  <w:num w:numId="11">
    <w:abstractNumId w:val="18"/>
  </w:num>
  <w:num w:numId="12">
    <w:abstractNumId w:val="6"/>
  </w:num>
  <w:num w:numId="13">
    <w:abstractNumId w:val="15"/>
  </w:num>
  <w:num w:numId="14">
    <w:abstractNumId w:val="7"/>
  </w:num>
  <w:num w:numId="15">
    <w:abstractNumId w:val="3"/>
  </w:num>
  <w:num w:numId="16">
    <w:abstractNumId w:val="2"/>
  </w:num>
  <w:num w:numId="17">
    <w:abstractNumId w:val="10"/>
  </w:num>
  <w:num w:numId="18">
    <w:abstractNumId w:val="11"/>
  </w:num>
  <w:num w:numId="19">
    <w:abstractNumId w:val="14"/>
  </w:num>
  <w:num w:numId="20">
    <w:abstractNumId w:val="16"/>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GB" w:vendorID="64" w:dllVersion="131078" w:nlCheck="1" w:checkStyle="1"/>
  <w:activeWritingStyle w:appName="MSWord" w:lang="en-US"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819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05"/>
    <w:rsid w:val="00002855"/>
    <w:rsid w:val="00002B13"/>
    <w:rsid w:val="00004C63"/>
    <w:rsid w:val="00010160"/>
    <w:rsid w:val="00016E3B"/>
    <w:rsid w:val="000268E2"/>
    <w:rsid w:val="00031C53"/>
    <w:rsid w:val="00035CA1"/>
    <w:rsid w:val="00037AF6"/>
    <w:rsid w:val="000428B5"/>
    <w:rsid w:val="00044CD3"/>
    <w:rsid w:val="00051830"/>
    <w:rsid w:val="00053FBB"/>
    <w:rsid w:val="00054759"/>
    <w:rsid w:val="00055C93"/>
    <w:rsid w:val="00055E33"/>
    <w:rsid w:val="00060B7A"/>
    <w:rsid w:val="000659B8"/>
    <w:rsid w:val="00067FD2"/>
    <w:rsid w:val="000700ED"/>
    <w:rsid w:val="0007191A"/>
    <w:rsid w:val="00071B2E"/>
    <w:rsid w:val="00073153"/>
    <w:rsid w:val="000756B6"/>
    <w:rsid w:val="000757F0"/>
    <w:rsid w:val="000800B1"/>
    <w:rsid w:val="000821F1"/>
    <w:rsid w:val="00087EC9"/>
    <w:rsid w:val="00097F12"/>
    <w:rsid w:val="000A0B50"/>
    <w:rsid w:val="000A1A6A"/>
    <w:rsid w:val="000A24B9"/>
    <w:rsid w:val="000A3D7D"/>
    <w:rsid w:val="000A6D62"/>
    <w:rsid w:val="000B05FA"/>
    <w:rsid w:val="000B21DD"/>
    <w:rsid w:val="000B26E3"/>
    <w:rsid w:val="000B4685"/>
    <w:rsid w:val="000B4FA7"/>
    <w:rsid w:val="000B523E"/>
    <w:rsid w:val="000B78FA"/>
    <w:rsid w:val="000C1F7B"/>
    <w:rsid w:val="000C567B"/>
    <w:rsid w:val="000C592F"/>
    <w:rsid w:val="000D22C2"/>
    <w:rsid w:val="000D35C2"/>
    <w:rsid w:val="000D3FC1"/>
    <w:rsid w:val="000D50DF"/>
    <w:rsid w:val="000D5713"/>
    <w:rsid w:val="000E221F"/>
    <w:rsid w:val="000E32F7"/>
    <w:rsid w:val="000E58D5"/>
    <w:rsid w:val="000E67D9"/>
    <w:rsid w:val="000F3936"/>
    <w:rsid w:val="00105FAF"/>
    <w:rsid w:val="00107E78"/>
    <w:rsid w:val="00110F90"/>
    <w:rsid w:val="00113355"/>
    <w:rsid w:val="00114E39"/>
    <w:rsid w:val="001162F5"/>
    <w:rsid w:val="001175CB"/>
    <w:rsid w:val="00120BA7"/>
    <w:rsid w:val="00120F61"/>
    <w:rsid w:val="00121849"/>
    <w:rsid w:val="00125289"/>
    <w:rsid w:val="0012567A"/>
    <w:rsid w:val="00125C2A"/>
    <w:rsid w:val="00133F5A"/>
    <w:rsid w:val="00134620"/>
    <w:rsid w:val="00144D60"/>
    <w:rsid w:val="00156985"/>
    <w:rsid w:val="00157D92"/>
    <w:rsid w:val="00160FF3"/>
    <w:rsid w:val="00161D0D"/>
    <w:rsid w:val="001659D4"/>
    <w:rsid w:val="00166103"/>
    <w:rsid w:val="0017092E"/>
    <w:rsid w:val="00172895"/>
    <w:rsid w:val="001728C3"/>
    <w:rsid w:val="00173A13"/>
    <w:rsid w:val="001773FD"/>
    <w:rsid w:val="001776DC"/>
    <w:rsid w:val="00191833"/>
    <w:rsid w:val="0019291A"/>
    <w:rsid w:val="00193BDC"/>
    <w:rsid w:val="00193C79"/>
    <w:rsid w:val="00195B1F"/>
    <w:rsid w:val="001A67BE"/>
    <w:rsid w:val="001A7822"/>
    <w:rsid w:val="001B0A9C"/>
    <w:rsid w:val="001B0B72"/>
    <w:rsid w:val="001C4EB3"/>
    <w:rsid w:val="001D23F6"/>
    <w:rsid w:val="001D24B3"/>
    <w:rsid w:val="001E09A0"/>
    <w:rsid w:val="001E0BE0"/>
    <w:rsid w:val="001E4830"/>
    <w:rsid w:val="001E7357"/>
    <w:rsid w:val="001F0AF9"/>
    <w:rsid w:val="001F4206"/>
    <w:rsid w:val="00201F47"/>
    <w:rsid w:val="0021115C"/>
    <w:rsid w:val="00211BDB"/>
    <w:rsid w:val="00216AF1"/>
    <w:rsid w:val="002309A5"/>
    <w:rsid w:val="002316A9"/>
    <w:rsid w:val="00233785"/>
    <w:rsid w:val="00233B88"/>
    <w:rsid w:val="00236764"/>
    <w:rsid w:val="00237D8B"/>
    <w:rsid w:val="00243E15"/>
    <w:rsid w:val="0024682C"/>
    <w:rsid w:val="00250CDF"/>
    <w:rsid w:val="00253B8D"/>
    <w:rsid w:val="00254DB0"/>
    <w:rsid w:val="002553B2"/>
    <w:rsid w:val="0025692C"/>
    <w:rsid w:val="002602EF"/>
    <w:rsid w:val="0026283B"/>
    <w:rsid w:val="00262C70"/>
    <w:rsid w:val="0027039F"/>
    <w:rsid w:val="00274075"/>
    <w:rsid w:val="00275175"/>
    <w:rsid w:val="002758E6"/>
    <w:rsid w:val="0027783D"/>
    <w:rsid w:val="00277CCB"/>
    <w:rsid w:val="00281732"/>
    <w:rsid w:val="00282625"/>
    <w:rsid w:val="002834AF"/>
    <w:rsid w:val="00285894"/>
    <w:rsid w:val="00287FAB"/>
    <w:rsid w:val="00291F03"/>
    <w:rsid w:val="0029418E"/>
    <w:rsid w:val="00294C1E"/>
    <w:rsid w:val="002B12DA"/>
    <w:rsid w:val="002B29CD"/>
    <w:rsid w:val="002B2EEA"/>
    <w:rsid w:val="002B4873"/>
    <w:rsid w:val="002B7503"/>
    <w:rsid w:val="002B7D72"/>
    <w:rsid w:val="002C5D8A"/>
    <w:rsid w:val="002D644B"/>
    <w:rsid w:val="002E2C12"/>
    <w:rsid w:val="002E4493"/>
    <w:rsid w:val="002E4A49"/>
    <w:rsid w:val="002E52CD"/>
    <w:rsid w:val="002F33D5"/>
    <w:rsid w:val="002F4EA7"/>
    <w:rsid w:val="00302A4B"/>
    <w:rsid w:val="00302B76"/>
    <w:rsid w:val="003173D0"/>
    <w:rsid w:val="003175B3"/>
    <w:rsid w:val="00321111"/>
    <w:rsid w:val="0032555D"/>
    <w:rsid w:val="003364A4"/>
    <w:rsid w:val="0034017C"/>
    <w:rsid w:val="00347B3A"/>
    <w:rsid w:val="00354B78"/>
    <w:rsid w:val="00360429"/>
    <w:rsid w:val="00360C85"/>
    <w:rsid w:val="003610A9"/>
    <w:rsid w:val="00363693"/>
    <w:rsid w:val="00364CF6"/>
    <w:rsid w:val="00367362"/>
    <w:rsid w:val="00367FF9"/>
    <w:rsid w:val="0037340D"/>
    <w:rsid w:val="00376CC5"/>
    <w:rsid w:val="003840F9"/>
    <w:rsid w:val="003850A7"/>
    <w:rsid w:val="00387CBC"/>
    <w:rsid w:val="003905AE"/>
    <w:rsid w:val="0039100B"/>
    <w:rsid w:val="00392485"/>
    <w:rsid w:val="0039569E"/>
    <w:rsid w:val="00395D29"/>
    <w:rsid w:val="00397283"/>
    <w:rsid w:val="003975FE"/>
    <w:rsid w:val="003A01D0"/>
    <w:rsid w:val="003A2840"/>
    <w:rsid w:val="003A666C"/>
    <w:rsid w:val="003B1BC1"/>
    <w:rsid w:val="003B5CCF"/>
    <w:rsid w:val="003B638B"/>
    <w:rsid w:val="003B7DAC"/>
    <w:rsid w:val="003C2C5C"/>
    <w:rsid w:val="003C53D8"/>
    <w:rsid w:val="003D173C"/>
    <w:rsid w:val="003D2488"/>
    <w:rsid w:val="003D345A"/>
    <w:rsid w:val="003E02F2"/>
    <w:rsid w:val="003E674C"/>
    <w:rsid w:val="003F2AE2"/>
    <w:rsid w:val="003F4EF2"/>
    <w:rsid w:val="003F743E"/>
    <w:rsid w:val="003F7678"/>
    <w:rsid w:val="0040164E"/>
    <w:rsid w:val="00402A37"/>
    <w:rsid w:val="00405AB6"/>
    <w:rsid w:val="00406A70"/>
    <w:rsid w:val="00406F23"/>
    <w:rsid w:val="00407370"/>
    <w:rsid w:val="00412295"/>
    <w:rsid w:val="00414A7B"/>
    <w:rsid w:val="0041711B"/>
    <w:rsid w:val="0042233C"/>
    <w:rsid w:val="00423F0C"/>
    <w:rsid w:val="0042717D"/>
    <w:rsid w:val="0042720B"/>
    <w:rsid w:val="004300E2"/>
    <w:rsid w:val="00436067"/>
    <w:rsid w:val="00437412"/>
    <w:rsid w:val="00440E3E"/>
    <w:rsid w:val="00441581"/>
    <w:rsid w:val="004438AC"/>
    <w:rsid w:val="00451FC4"/>
    <w:rsid w:val="00453237"/>
    <w:rsid w:val="00453CF6"/>
    <w:rsid w:val="00455304"/>
    <w:rsid w:val="0045544C"/>
    <w:rsid w:val="00455A9E"/>
    <w:rsid w:val="00456678"/>
    <w:rsid w:val="004570D1"/>
    <w:rsid w:val="0046048C"/>
    <w:rsid w:val="0046602F"/>
    <w:rsid w:val="00471285"/>
    <w:rsid w:val="0047356E"/>
    <w:rsid w:val="004735BF"/>
    <w:rsid w:val="00473FDF"/>
    <w:rsid w:val="00474F17"/>
    <w:rsid w:val="00476967"/>
    <w:rsid w:val="00476C23"/>
    <w:rsid w:val="00482B7E"/>
    <w:rsid w:val="004909C2"/>
    <w:rsid w:val="00490E0A"/>
    <w:rsid w:val="00491C34"/>
    <w:rsid w:val="004925CA"/>
    <w:rsid w:val="00495FD6"/>
    <w:rsid w:val="004A38A0"/>
    <w:rsid w:val="004A6BC9"/>
    <w:rsid w:val="004B1A09"/>
    <w:rsid w:val="004B32D2"/>
    <w:rsid w:val="004B44CD"/>
    <w:rsid w:val="004B571D"/>
    <w:rsid w:val="004B5D01"/>
    <w:rsid w:val="004B6C13"/>
    <w:rsid w:val="004C06BC"/>
    <w:rsid w:val="004C0C33"/>
    <w:rsid w:val="004C14C9"/>
    <w:rsid w:val="004C1F4D"/>
    <w:rsid w:val="004C221E"/>
    <w:rsid w:val="004C5925"/>
    <w:rsid w:val="004C601F"/>
    <w:rsid w:val="004C73BA"/>
    <w:rsid w:val="004C75C8"/>
    <w:rsid w:val="004D42BF"/>
    <w:rsid w:val="004E5788"/>
    <w:rsid w:val="004F2CDF"/>
    <w:rsid w:val="004F38F3"/>
    <w:rsid w:val="004F58D6"/>
    <w:rsid w:val="005036A4"/>
    <w:rsid w:val="00506EAB"/>
    <w:rsid w:val="00511D96"/>
    <w:rsid w:val="00513838"/>
    <w:rsid w:val="00514000"/>
    <w:rsid w:val="005165CA"/>
    <w:rsid w:val="00516C8E"/>
    <w:rsid w:val="00522E5C"/>
    <w:rsid w:val="005253CB"/>
    <w:rsid w:val="00526F48"/>
    <w:rsid w:val="00530EB6"/>
    <w:rsid w:val="0053682C"/>
    <w:rsid w:val="005376E7"/>
    <w:rsid w:val="00540C76"/>
    <w:rsid w:val="00541B28"/>
    <w:rsid w:val="00542144"/>
    <w:rsid w:val="005442D8"/>
    <w:rsid w:val="00545882"/>
    <w:rsid w:val="0055348F"/>
    <w:rsid w:val="005541E2"/>
    <w:rsid w:val="00556961"/>
    <w:rsid w:val="00557F53"/>
    <w:rsid w:val="00561667"/>
    <w:rsid w:val="00563A07"/>
    <w:rsid w:val="00564045"/>
    <w:rsid w:val="005641BA"/>
    <w:rsid w:val="005645FE"/>
    <w:rsid w:val="00567F0E"/>
    <w:rsid w:val="00573202"/>
    <w:rsid w:val="00582630"/>
    <w:rsid w:val="00582AA9"/>
    <w:rsid w:val="005837C1"/>
    <w:rsid w:val="00585964"/>
    <w:rsid w:val="00586198"/>
    <w:rsid w:val="0059363E"/>
    <w:rsid w:val="00594AEC"/>
    <w:rsid w:val="005A2AE7"/>
    <w:rsid w:val="005A2B2E"/>
    <w:rsid w:val="005A5F4C"/>
    <w:rsid w:val="005A7520"/>
    <w:rsid w:val="005B448E"/>
    <w:rsid w:val="005B5386"/>
    <w:rsid w:val="005B6913"/>
    <w:rsid w:val="005C0202"/>
    <w:rsid w:val="005C3546"/>
    <w:rsid w:val="005C51A9"/>
    <w:rsid w:val="005C6E7D"/>
    <w:rsid w:val="005E0F28"/>
    <w:rsid w:val="005E1173"/>
    <w:rsid w:val="005E205F"/>
    <w:rsid w:val="005E333A"/>
    <w:rsid w:val="005E385D"/>
    <w:rsid w:val="005F15F7"/>
    <w:rsid w:val="005F1775"/>
    <w:rsid w:val="005F1A9A"/>
    <w:rsid w:val="005F2F1A"/>
    <w:rsid w:val="005F5B14"/>
    <w:rsid w:val="00602DB0"/>
    <w:rsid w:val="00611C34"/>
    <w:rsid w:val="00614686"/>
    <w:rsid w:val="0061490D"/>
    <w:rsid w:val="00620295"/>
    <w:rsid w:val="00621D47"/>
    <w:rsid w:val="00621F50"/>
    <w:rsid w:val="00624913"/>
    <w:rsid w:val="00625260"/>
    <w:rsid w:val="0063072B"/>
    <w:rsid w:val="00630E4E"/>
    <w:rsid w:val="00633426"/>
    <w:rsid w:val="00640E60"/>
    <w:rsid w:val="0064471C"/>
    <w:rsid w:val="006458A6"/>
    <w:rsid w:val="00650845"/>
    <w:rsid w:val="00650CDA"/>
    <w:rsid w:val="00651AF7"/>
    <w:rsid w:val="00651C85"/>
    <w:rsid w:val="00653A7E"/>
    <w:rsid w:val="00653BD8"/>
    <w:rsid w:val="006563FE"/>
    <w:rsid w:val="00665A3F"/>
    <w:rsid w:val="00665D47"/>
    <w:rsid w:val="00675C74"/>
    <w:rsid w:val="00677CAB"/>
    <w:rsid w:val="00681783"/>
    <w:rsid w:val="0068282D"/>
    <w:rsid w:val="00684A9C"/>
    <w:rsid w:val="006856CE"/>
    <w:rsid w:val="0068787B"/>
    <w:rsid w:val="00690CCD"/>
    <w:rsid w:val="00695FCD"/>
    <w:rsid w:val="006A3A13"/>
    <w:rsid w:val="006A4ABA"/>
    <w:rsid w:val="006A745D"/>
    <w:rsid w:val="006B0C79"/>
    <w:rsid w:val="006B3D19"/>
    <w:rsid w:val="006B490B"/>
    <w:rsid w:val="006B59CA"/>
    <w:rsid w:val="006B7508"/>
    <w:rsid w:val="006C049C"/>
    <w:rsid w:val="006C0CDD"/>
    <w:rsid w:val="006C1638"/>
    <w:rsid w:val="006C2ECB"/>
    <w:rsid w:val="006C7335"/>
    <w:rsid w:val="006D191B"/>
    <w:rsid w:val="006D2913"/>
    <w:rsid w:val="006E0A0B"/>
    <w:rsid w:val="006E14F2"/>
    <w:rsid w:val="006E69C0"/>
    <w:rsid w:val="006F0A96"/>
    <w:rsid w:val="006F0AE3"/>
    <w:rsid w:val="006F177E"/>
    <w:rsid w:val="006F2C35"/>
    <w:rsid w:val="006F561A"/>
    <w:rsid w:val="006F585E"/>
    <w:rsid w:val="0070027A"/>
    <w:rsid w:val="00703926"/>
    <w:rsid w:val="00706D8B"/>
    <w:rsid w:val="00710B51"/>
    <w:rsid w:val="00711781"/>
    <w:rsid w:val="00713905"/>
    <w:rsid w:val="0071723E"/>
    <w:rsid w:val="00717B71"/>
    <w:rsid w:val="007225F6"/>
    <w:rsid w:val="0072286D"/>
    <w:rsid w:val="007233AA"/>
    <w:rsid w:val="00723A5F"/>
    <w:rsid w:val="0072526D"/>
    <w:rsid w:val="00725D14"/>
    <w:rsid w:val="00730C1F"/>
    <w:rsid w:val="00731B6A"/>
    <w:rsid w:val="00734957"/>
    <w:rsid w:val="007362A7"/>
    <w:rsid w:val="007407E6"/>
    <w:rsid w:val="00741842"/>
    <w:rsid w:val="00747630"/>
    <w:rsid w:val="00750231"/>
    <w:rsid w:val="007512AA"/>
    <w:rsid w:val="00751BAA"/>
    <w:rsid w:val="007523B2"/>
    <w:rsid w:val="0075285D"/>
    <w:rsid w:val="00754723"/>
    <w:rsid w:val="00754A15"/>
    <w:rsid w:val="00754E80"/>
    <w:rsid w:val="007607EA"/>
    <w:rsid w:val="00761744"/>
    <w:rsid w:val="00765011"/>
    <w:rsid w:val="00766131"/>
    <w:rsid w:val="00773591"/>
    <w:rsid w:val="007747BA"/>
    <w:rsid w:val="00776095"/>
    <w:rsid w:val="00777981"/>
    <w:rsid w:val="007800C8"/>
    <w:rsid w:val="00780A08"/>
    <w:rsid w:val="007827EA"/>
    <w:rsid w:val="00787179"/>
    <w:rsid w:val="00790866"/>
    <w:rsid w:val="00790BD5"/>
    <w:rsid w:val="0079789D"/>
    <w:rsid w:val="007A4E1F"/>
    <w:rsid w:val="007A5EF5"/>
    <w:rsid w:val="007A6DD0"/>
    <w:rsid w:val="007B05C2"/>
    <w:rsid w:val="007B6D75"/>
    <w:rsid w:val="007C0236"/>
    <w:rsid w:val="007C0AE9"/>
    <w:rsid w:val="007C13BE"/>
    <w:rsid w:val="007C1F5C"/>
    <w:rsid w:val="007C5A15"/>
    <w:rsid w:val="007D0796"/>
    <w:rsid w:val="007D330F"/>
    <w:rsid w:val="007D7E2B"/>
    <w:rsid w:val="007E519A"/>
    <w:rsid w:val="007E5BB7"/>
    <w:rsid w:val="007F15A8"/>
    <w:rsid w:val="007F4278"/>
    <w:rsid w:val="007F593C"/>
    <w:rsid w:val="00801E00"/>
    <w:rsid w:val="00806957"/>
    <w:rsid w:val="0080737A"/>
    <w:rsid w:val="00813CB4"/>
    <w:rsid w:val="008166ED"/>
    <w:rsid w:val="008212F0"/>
    <w:rsid w:val="00822269"/>
    <w:rsid w:val="00823096"/>
    <w:rsid w:val="00825F13"/>
    <w:rsid w:val="00827074"/>
    <w:rsid w:val="00831ED4"/>
    <w:rsid w:val="00834065"/>
    <w:rsid w:val="00836211"/>
    <w:rsid w:val="0083691E"/>
    <w:rsid w:val="00836E33"/>
    <w:rsid w:val="0083729D"/>
    <w:rsid w:val="00837554"/>
    <w:rsid w:val="00845599"/>
    <w:rsid w:val="00852AA7"/>
    <w:rsid w:val="00855B93"/>
    <w:rsid w:val="00860534"/>
    <w:rsid w:val="00863974"/>
    <w:rsid w:val="00864B3D"/>
    <w:rsid w:val="00864EA4"/>
    <w:rsid w:val="008707E9"/>
    <w:rsid w:val="00871878"/>
    <w:rsid w:val="0087222A"/>
    <w:rsid w:val="00876D21"/>
    <w:rsid w:val="00881F3E"/>
    <w:rsid w:val="00883B83"/>
    <w:rsid w:val="00885535"/>
    <w:rsid w:val="0089045B"/>
    <w:rsid w:val="008908D0"/>
    <w:rsid w:val="00891705"/>
    <w:rsid w:val="00892428"/>
    <w:rsid w:val="00894A62"/>
    <w:rsid w:val="0089538C"/>
    <w:rsid w:val="0089786E"/>
    <w:rsid w:val="00897DB2"/>
    <w:rsid w:val="008A0752"/>
    <w:rsid w:val="008A1468"/>
    <w:rsid w:val="008A2ED0"/>
    <w:rsid w:val="008B42D7"/>
    <w:rsid w:val="008B7C34"/>
    <w:rsid w:val="008C0EA6"/>
    <w:rsid w:val="008C171F"/>
    <w:rsid w:val="008C3BF8"/>
    <w:rsid w:val="008C4703"/>
    <w:rsid w:val="008C6A54"/>
    <w:rsid w:val="008C7759"/>
    <w:rsid w:val="008D02AE"/>
    <w:rsid w:val="008D4D5A"/>
    <w:rsid w:val="008D5CEE"/>
    <w:rsid w:val="008D756E"/>
    <w:rsid w:val="008E2C38"/>
    <w:rsid w:val="008E3101"/>
    <w:rsid w:val="008E4481"/>
    <w:rsid w:val="008F33D8"/>
    <w:rsid w:val="008F6319"/>
    <w:rsid w:val="00903084"/>
    <w:rsid w:val="00903BCF"/>
    <w:rsid w:val="00905411"/>
    <w:rsid w:val="00910A87"/>
    <w:rsid w:val="00910C4C"/>
    <w:rsid w:val="00912672"/>
    <w:rsid w:val="00913C6B"/>
    <w:rsid w:val="009166A2"/>
    <w:rsid w:val="0091683C"/>
    <w:rsid w:val="0092738E"/>
    <w:rsid w:val="00927EC1"/>
    <w:rsid w:val="00933D1C"/>
    <w:rsid w:val="00945428"/>
    <w:rsid w:val="0094581F"/>
    <w:rsid w:val="009458F2"/>
    <w:rsid w:val="00954FCD"/>
    <w:rsid w:val="009563C2"/>
    <w:rsid w:val="00956D5B"/>
    <w:rsid w:val="0096205B"/>
    <w:rsid w:val="009633EF"/>
    <w:rsid w:val="00974D68"/>
    <w:rsid w:val="0098264A"/>
    <w:rsid w:val="00987F59"/>
    <w:rsid w:val="00993DA1"/>
    <w:rsid w:val="00994D42"/>
    <w:rsid w:val="00997806"/>
    <w:rsid w:val="009A305B"/>
    <w:rsid w:val="009A4655"/>
    <w:rsid w:val="009A614A"/>
    <w:rsid w:val="009B16F3"/>
    <w:rsid w:val="009B23B6"/>
    <w:rsid w:val="009B5B3E"/>
    <w:rsid w:val="009B6684"/>
    <w:rsid w:val="009C3052"/>
    <w:rsid w:val="009C397F"/>
    <w:rsid w:val="009C3C5A"/>
    <w:rsid w:val="009C4311"/>
    <w:rsid w:val="009D05B2"/>
    <w:rsid w:val="009D0931"/>
    <w:rsid w:val="009D1354"/>
    <w:rsid w:val="009D537D"/>
    <w:rsid w:val="009E56FC"/>
    <w:rsid w:val="009E713D"/>
    <w:rsid w:val="009F2807"/>
    <w:rsid w:val="009F4540"/>
    <w:rsid w:val="009F4C47"/>
    <w:rsid w:val="00A03192"/>
    <w:rsid w:val="00A0679B"/>
    <w:rsid w:val="00A10CC3"/>
    <w:rsid w:val="00A11700"/>
    <w:rsid w:val="00A118D0"/>
    <w:rsid w:val="00A1199F"/>
    <w:rsid w:val="00A12DE5"/>
    <w:rsid w:val="00A21D96"/>
    <w:rsid w:val="00A23E42"/>
    <w:rsid w:val="00A2674A"/>
    <w:rsid w:val="00A36959"/>
    <w:rsid w:val="00A42BEF"/>
    <w:rsid w:val="00A44E9F"/>
    <w:rsid w:val="00A51DB7"/>
    <w:rsid w:val="00A51E78"/>
    <w:rsid w:val="00A56832"/>
    <w:rsid w:val="00A62964"/>
    <w:rsid w:val="00A633A4"/>
    <w:rsid w:val="00A64C32"/>
    <w:rsid w:val="00A71BB2"/>
    <w:rsid w:val="00A730CD"/>
    <w:rsid w:val="00A73D44"/>
    <w:rsid w:val="00A73FC1"/>
    <w:rsid w:val="00A74EB6"/>
    <w:rsid w:val="00A77FCF"/>
    <w:rsid w:val="00A81227"/>
    <w:rsid w:val="00A82107"/>
    <w:rsid w:val="00A86471"/>
    <w:rsid w:val="00A908EA"/>
    <w:rsid w:val="00A914F8"/>
    <w:rsid w:val="00A9153C"/>
    <w:rsid w:val="00A968E3"/>
    <w:rsid w:val="00AA0E82"/>
    <w:rsid w:val="00AA1853"/>
    <w:rsid w:val="00AA1C27"/>
    <w:rsid w:val="00AA4543"/>
    <w:rsid w:val="00AA4C26"/>
    <w:rsid w:val="00AB2E17"/>
    <w:rsid w:val="00AB5896"/>
    <w:rsid w:val="00AB690D"/>
    <w:rsid w:val="00AB77EB"/>
    <w:rsid w:val="00AC39D3"/>
    <w:rsid w:val="00AC6F73"/>
    <w:rsid w:val="00AC7133"/>
    <w:rsid w:val="00AD0275"/>
    <w:rsid w:val="00AD637A"/>
    <w:rsid w:val="00AE60D2"/>
    <w:rsid w:val="00AF0C32"/>
    <w:rsid w:val="00AF151B"/>
    <w:rsid w:val="00AF167B"/>
    <w:rsid w:val="00AF370F"/>
    <w:rsid w:val="00AF5E16"/>
    <w:rsid w:val="00AF66EA"/>
    <w:rsid w:val="00B051D3"/>
    <w:rsid w:val="00B10325"/>
    <w:rsid w:val="00B1065D"/>
    <w:rsid w:val="00B13676"/>
    <w:rsid w:val="00B2670E"/>
    <w:rsid w:val="00B34467"/>
    <w:rsid w:val="00B3700D"/>
    <w:rsid w:val="00B414CD"/>
    <w:rsid w:val="00B44179"/>
    <w:rsid w:val="00B51A16"/>
    <w:rsid w:val="00B51CCE"/>
    <w:rsid w:val="00B533EA"/>
    <w:rsid w:val="00B60389"/>
    <w:rsid w:val="00B608CA"/>
    <w:rsid w:val="00B61F99"/>
    <w:rsid w:val="00B62518"/>
    <w:rsid w:val="00B715F7"/>
    <w:rsid w:val="00B8204A"/>
    <w:rsid w:val="00B82E22"/>
    <w:rsid w:val="00B838EA"/>
    <w:rsid w:val="00B83C47"/>
    <w:rsid w:val="00B86F92"/>
    <w:rsid w:val="00B9334C"/>
    <w:rsid w:val="00B934E7"/>
    <w:rsid w:val="00B93FE0"/>
    <w:rsid w:val="00B941AC"/>
    <w:rsid w:val="00BA199C"/>
    <w:rsid w:val="00BA28A6"/>
    <w:rsid w:val="00BA4FA0"/>
    <w:rsid w:val="00BB2859"/>
    <w:rsid w:val="00BB4384"/>
    <w:rsid w:val="00BB5B44"/>
    <w:rsid w:val="00BB5C81"/>
    <w:rsid w:val="00BB5EA4"/>
    <w:rsid w:val="00BB73C6"/>
    <w:rsid w:val="00BC7838"/>
    <w:rsid w:val="00BD51BE"/>
    <w:rsid w:val="00BE2728"/>
    <w:rsid w:val="00BE622F"/>
    <w:rsid w:val="00BE7440"/>
    <w:rsid w:val="00BE7DD5"/>
    <w:rsid w:val="00BF48A8"/>
    <w:rsid w:val="00BF657D"/>
    <w:rsid w:val="00BF6AB6"/>
    <w:rsid w:val="00C02495"/>
    <w:rsid w:val="00C0275F"/>
    <w:rsid w:val="00C05D76"/>
    <w:rsid w:val="00C07408"/>
    <w:rsid w:val="00C10C6B"/>
    <w:rsid w:val="00C12154"/>
    <w:rsid w:val="00C12AA2"/>
    <w:rsid w:val="00C14F56"/>
    <w:rsid w:val="00C20B5A"/>
    <w:rsid w:val="00C215EB"/>
    <w:rsid w:val="00C224D3"/>
    <w:rsid w:val="00C3427C"/>
    <w:rsid w:val="00C36BE2"/>
    <w:rsid w:val="00C46BE5"/>
    <w:rsid w:val="00C46EC2"/>
    <w:rsid w:val="00C4774F"/>
    <w:rsid w:val="00C50A5E"/>
    <w:rsid w:val="00C53F0B"/>
    <w:rsid w:val="00C55C34"/>
    <w:rsid w:val="00C62EED"/>
    <w:rsid w:val="00C6343A"/>
    <w:rsid w:val="00C63EA0"/>
    <w:rsid w:val="00C71A4F"/>
    <w:rsid w:val="00C77233"/>
    <w:rsid w:val="00C866F1"/>
    <w:rsid w:val="00C902E8"/>
    <w:rsid w:val="00C92D89"/>
    <w:rsid w:val="00C9659E"/>
    <w:rsid w:val="00CA0BAF"/>
    <w:rsid w:val="00CA19E9"/>
    <w:rsid w:val="00CA4E86"/>
    <w:rsid w:val="00CA5D3A"/>
    <w:rsid w:val="00CA6E4D"/>
    <w:rsid w:val="00CA7A31"/>
    <w:rsid w:val="00CB5796"/>
    <w:rsid w:val="00CB5B89"/>
    <w:rsid w:val="00CC0A16"/>
    <w:rsid w:val="00CC15EB"/>
    <w:rsid w:val="00CC20B0"/>
    <w:rsid w:val="00CC2CA6"/>
    <w:rsid w:val="00CC4210"/>
    <w:rsid w:val="00CC6768"/>
    <w:rsid w:val="00CC716C"/>
    <w:rsid w:val="00CD1291"/>
    <w:rsid w:val="00CD3C7C"/>
    <w:rsid w:val="00CD51D5"/>
    <w:rsid w:val="00CD7097"/>
    <w:rsid w:val="00CE0732"/>
    <w:rsid w:val="00CE3DE2"/>
    <w:rsid w:val="00CF09D1"/>
    <w:rsid w:val="00CF1F2F"/>
    <w:rsid w:val="00CF2C8B"/>
    <w:rsid w:val="00CF3BB8"/>
    <w:rsid w:val="00CF419E"/>
    <w:rsid w:val="00CF6E38"/>
    <w:rsid w:val="00CF7EA6"/>
    <w:rsid w:val="00D017BC"/>
    <w:rsid w:val="00D017D9"/>
    <w:rsid w:val="00D04D4D"/>
    <w:rsid w:val="00D1047F"/>
    <w:rsid w:val="00D12C14"/>
    <w:rsid w:val="00D135D6"/>
    <w:rsid w:val="00D14F1C"/>
    <w:rsid w:val="00D22044"/>
    <w:rsid w:val="00D3008D"/>
    <w:rsid w:val="00D32127"/>
    <w:rsid w:val="00D3451C"/>
    <w:rsid w:val="00D34B05"/>
    <w:rsid w:val="00D35D91"/>
    <w:rsid w:val="00D36E7F"/>
    <w:rsid w:val="00D40FA1"/>
    <w:rsid w:val="00D5110E"/>
    <w:rsid w:val="00D53898"/>
    <w:rsid w:val="00D54EB2"/>
    <w:rsid w:val="00D551F0"/>
    <w:rsid w:val="00D55CD5"/>
    <w:rsid w:val="00D56F12"/>
    <w:rsid w:val="00D57225"/>
    <w:rsid w:val="00D57B34"/>
    <w:rsid w:val="00D67532"/>
    <w:rsid w:val="00D747B3"/>
    <w:rsid w:val="00D7758D"/>
    <w:rsid w:val="00D80D45"/>
    <w:rsid w:val="00D8438B"/>
    <w:rsid w:val="00D84702"/>
    <w:rsid w:val="00D84A7C"/>
    <w:rsid w:val="00D906C4"/>
    <w:rsid w:val="00D932F7"/>
    <w:rsid w:val="00D97997"/>
    <w:rsid w:val="00DA1463"/>
    <w:rsid w:val="00DA1AEC"/>
    <w:rsid w:val="00DA1DB0"/>
    <w:rsid w:val="00DA207F"/>
    <w:rsid w:val="00DA2620"/>
    <w:rsid w:val="00DA378D"/>
    <w:rsid w:val="00DB34F6"/>
    <w:rsid w:val="00DB668D"/>
    <w:rsid w:val="00DB6D9E"/>
    <w:rsid w:val="00DB7A83"/>
    <w:rsid w:val="00DC3D29"/>
    <w:rsid w:val="00DC6141"/>
    <w:rsid w:val="00DC61DE"/>
    <w:rsid w:val="00DE31A4"/>
    <w:rsid w:val="00DE3824"/>
    <w:rsid w:val="00DE7AF8"/>
    <w:rsid w:val="00DF23D9"/>
    <w:rsid w:val="00DF4189"/>
    <w:rsid w:val="00E011F5"/>
    <w:rsid w:val="00E02F8A"/>
    <w:rsid w:val="00E0403F"/>
    <w:rsid w:val="00E06BF4"/>
    <w:rsid w:val="00E076FD"/>
    <w:rsid w:val="00E11D16"/>
    <w:rsid w:val="00E122D1"/>
    <w:rsid w:val="00E16080"/>
    <w:rsid w:val="00E16D3C"/>
    <w:rsid w:val="00E1788E"/>
    <w:rsid w:val="00E229C0"/>
    <w:rsid w:val="00E2657D"/>
    <w:rsid w:val="00E27903"/>
    <w:rsid w:val="00E35C10"/>
    <w:rsid w:val="00E371EF"/>
    <w:rsid w:val="00E37A17"/>
    <w:rsid w:val="00E4093B"/>
    <w:rsid w:val="00E4107F"/>
    <w:rsid w:val="00E472A8"/>
    <w:rsid w:val="00E5446C"/>
    <w:rsid w:val="00E66E80"/>
    <w:rsid w:val="00E71B64"/>
    <w:rsid w:val="00E7434E"/>
    <w:rsid w:val="00E80188"/>
    <w:rsid w:val="00E8018F"/>
    <w:rsid w:val="00E835EE"/>
    <w:rsid w:val="00E858A0"/>
    <w:rsid w:val="00E91122"/>
    <w:rsid w:val="00E92DFD"/>
    <w:rsid w:val="00E942EC"/>
    <w:rsid w:val="00EA105D"/>
    <w:rsid w:val="00EA23AA"/>
    <w:rsid w:val="00EA3FDE"/>
    <w:rsid w:val="00EA408E"/>
    <w:rsid w:val="00EA694C"/>
    <w:rsid w:val="00EA7072"/>
    <w:rsid w:val="00EA7AF3"/>
    <w:rsid w:val="00EB096A"/>
    <w:rsid w:val="00EB0AD0"/>
    <w:rsid w:val="00EB2984"/>
    <w:rsid w:val="00EB2E2F"/>
    <w:rsid w:val="00EB3510"/>
    <w:rsid w:val="00EB4E9F"/>
    <w:rsid w:val="00EB4FCA"/>
    <w:rsid w:val="00EC582F"/>
    <w:rsid w:val="00EC5B43"/>
    <w:rsid w:val="00EC76CD"/>
    <w:rsid w:val="00ED2A76"/>
    <w:rsid w:val="00ED2DB9"/>
    <w:rsid w:val="00EE0BBC"/>
    <w:rsid w:val="00EE3E7E"/>
    <w:rsid w:val="00EE7498"/>
    <w:rsid w:val="00EE7711"/>
    <w:rsid w:val="00EF2A5A"/>
    <w:rsid w:val="00EF3070"/>
    <w:rsid w:val="00EF3825"/>
    <w:rsid w:val="00EF3E23"/>
    <w:rsid w:val="00EF6476"/>
    <w:rsid w:val="00EF7284"/>
    <w:rsid w:val="00F01630"/>
    <w:rsid w:val="00F01C94"/>
    <w:rsid w:val="00F02A61"/>
    <w:rsid w:val="00F03195"/>
    <w:rsid w:val="00F057E8"/>
    <w:rsid w:val="00F0656F"/>
    <w:rsid w:val="00F10AC4"/>
    <w:rsid w:val="00F10B53"/>
    <w:rsid w:val="00F11536"/>
    <w:rsid w:val="00F118BA"/>
    <w:rsid w:val="00F1693E"/>
    <w:rsid w:val="00F16C2A"/>
    <w:rsid w:val="00F238A0"/>
    <w:rsid w:val="00F26CC9"/>
    <w:rsid w:val="00F35E1F"/>
    <w:rsid w:val="00F41D2F"/>
    <w:rsid w:val="00F422B5"/>
    <w:rsid w:val="00F50986"/>
    <w:rsid w:val="00F57C08"/>
    <w:rsid w:val="00F57D17"/>
    <w:rsid w:val="00F61455"/>
    <w:rsid w:val="00F6173A"/>
    <w:rsid w:val="00F62313"/>
    <w:rsid w:val="00F631F2"/>
    <w:rsid w:val="00F63A92"/>
    <w:rsid w:val="00F64406"/>
    <w:rsid w:val="00F67CFD"/>
    <w:rsid w:val="00F7391B"/>
    <w:rsid w:val="00F771B0"/>
    <w:rsid w:val="00F84514"/>
    <w:rsid w:val="00F85CF4"/>
    <w:rsid w:val="00F85F4C"/>
    <w:rsid w:val="00F86F19"/>
    <w:rsid w:val="00F90C66"/>
    <w:rsid w:val="00F961C5"/>
    <w:rsid w:val="00FA20F1"/>
    <w:rsid w:val="00FA3C22"/>
    <w:rsid w:val="00FA5F98"/>
    <w:rsid w:val="00FA70B5"/>
    <w:rsid w:val="00FB0465"/>
    <w:rsid w:val="00FB26CF"/>
    <w:rsid w:val="00FB2831"/>
    <w:rsid w:val="00FC3BD5"/>
    <w:rsid w:val="00FC4593"/>
    <w:rsid w:val="00FC4F59"/>
    <w:rsid w:val="00FC6485"/>
    <w:rsid w:val="00FC7474"/>
    <w:rsid w:val="00FD4914"/>
    <w:rsid w:val="00FE4D58"/>
    <w:rsid w:val="00FE5A69"/>
    <w:rsid w:val="00FF0126"/>
    <w:rsid w:val="00FF1827"/>
    <w:rsid w:val="00FF360D"/>
    <w:rsid w:val="00FF426E"/>
    <w:rsid w:val="00FF4316"/>
    <w:rsid w:val="00FF4AAB"/>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footnote text" w:qFormat="1"/>
    <w:lsdException w:name="index heading" w:semiHidden="1"/>
    <w:lsdException w:name="caption" w:qFormat="1"/>
    <w:lsdException w:name="macro" w:semiHidden="1"/>
    <w:lsdException w:name="toa heading" w:semiHidden="1"/>
    <w:lsdException w:name="List Bullet" w:qFormat="1"/>
    <w:lsdException w:name="List Number" w:qFormat="1"/>
    <w:lsdException w:name="List Bullet 2" w:qFormat="1"/>
    <w:lsdException w:name="List Bullet 3" w:qFormat="1"/>
    <w:lsdException w:name="List Number 2" w:qFormat="1"/>
    <w:lsdException w:name="List Number 3" w:qFormat="1"/>
    <w:lsdException w:name="Body Text" w:uiPriority="99"/>
    <w:lsdException w:name="Subtitle" w:uiPriority="99"/>
    <w:lsdException w:name="Strong"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atentStyles>
  <w:style w:type="paragraph" w:default="1" w:styleId="Normal">
    <w:name w:val="Normal"/>
    <w:next w:val="BodyText"/>
    <w:qFormat/>
    <w:rsid w:val="006B3D19"/>
    <w:rPr>
      <w:rFonts w:ascii="Arial" w:hAnsi="Arial"/>
      <w:sz w:val="20"/>
    </w:rPr>
  </w:style>
  <w:style w:type="paragraph" w:styleId="Heading1">
    <w:name w:val="heading 1"/>
    <w:next w:val="BodyText"/>
    <w:qFormat/>
    <w:rsid w:val="004A6BC9"/>
    <w:pPr>
      <w:pageBreakBefore/>
      <w:widowControl w:val="0"/>
      <w:numPr>
        <w:numId w:val="10"/>
      </w:numPr>
      <w:pBdr>
        <w:bottom w:val="single" w:sz="12" w:space="6" w:color="808080" w:themeColor="background1" w:themeShade="80"/>
      </w:pBdr>
      <w:tabs>
        <w:tab w:val="left" w:pos="709"/>
      </w:tabs>
      <w:suppressAutoHyphens/>
      <w:spacing w:before="600" w:after="960"/>
      <w:ind w:right="74"/>
      <w:outlineLvl w:val="0"/>
    </w:pPr>
    <w:rPr>
      <w:rFonts w:ascii="Arial" w:hAnsi="Arial" w:cs="Arial"/>
      <w:b/>
      <w:bCs/>
      <w:color w:val="397BB1"/>
      <w:kern w:val="32"/>
      <w:sz w:val="44"/>
      <w:szCs w:val="44"/>
    </w:rPr>
  </w:style>
  <w:style w:type="paragraph" w:styleId="Heading2">
    <w:name w:val="heading 2"/>
    <w:next w:val="BodyText"/>
    <w:qFormat/>
    <w:rsid w:val="00285894"/>
    <w:pPr>
      <w:keepNext/>
      <w:keepLines/>
      <w:numPr>
        <w:ilvl w:val="1"/>
        <w:numId w:val="10"/>
      </w:numPr>
      <w:shd w:val="solid" w:color="FFFFFF" w:fill="FFFFFF"/>
      <w:tabs>
        <w:tab w:val="left" w:pos="851"/>
      </w:tabs>
      <w:spacing w:before="360" w:after="200"/>
      <w:ind w:right="74"/>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285894"/>
    <w:pPr>
      <w:numPr>
        <w:ilvl w:val="0"/>
        <w:numId w:val="0"/>
      </w:numPr>
      <w:outlineLvl w:val="2"/>
    </w:pPr>
  </w:style>
  <w:style w:type="paragraph" w:styleId="Heading4">
    <w:name w:val="heading 4"/>
    <w:basedOn w:val="Heading1"/>
    <w:next w:val="BodyText"/>
    <w:link w:val="Heading4Char"/>
    <w:qFormat/>
    <w:rsid w:val="00285894"/>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link w:val="Heading5Char"/>
    <w:qFormat/>
    <w:rsid w:val="00285894"/>
    <w:pPr>
      <w:outlineLvl w:val="4"/>
    </w:pPr>
    <w:rPr>
      <w:bCs/>
      <w:i/>
      <w:iCs/>
    </w:rPr>
  </w:style>
  <w:style w:type="paragraph" w:styleId="Heading6">
    <w:name w:val="heading 6"/>
    <w:basedOn w:val="Normal"/>
    <w:next w:val="Normal"/>
    <w:semiHidden/>
    <w:qFormat/>
    <w:rsid w:val="00E4107F"/>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E4107F"/>
    <w:pPr>
      <w:spacing w:before="240"/>
      <w:outlineLvl w:val="6"/>
    </w:pPr>
    <w:rPr>
      <w:rFonts w:ascii="Times New Roman" w:hAnsi="Times New Roman"/>
      <w:lang w:val="en-US"/>
    </w:rPr>
  </w:style>
  <w:style w:type="paragraph" w:styleId="Heading8">
    <w:name w:val="heading 8"/>
    <w:basedOn w:val="Normal"/>
    <w:next w:val="Normal"/>
    <w:semiHidden/>
    <w:qFormat/>
    <w:rsid w:val="00E4107F"/>
    <w:pPr>
      <w:spacing w:before="240"/>
      <w:outlineLvl w:val="7"/>
    </w:pPr>
    <w:rPr>
      <w:rFonts w:ascii="Times New Roman" w:hAnsi="Times New Roman"/>
      <w:i/>
      <w:iCs/>
      <w:lang w:val="en-US"/>
    </w:rPr>
  </w:style>
  <w:style w:type="paragraph" w:styleId="Heading9">
    <w:name w:val="heading 9"/>
    <w:basedOn w:val="Normal"/>
    <w:next w:val="Normal"/>
    <w:semiHidden/>
    <w:qFormat/>
    <w:rsid w:val="00E4107F"/>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285894"/>
    <w:pPr>
      <w:spacing w:before="240" w:after="0"/>
      <w:ind w:right="74"/>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CellMar>
        <w:top w:w="0" w:type="dxa"/>
        <w:left w:w="108" w:type="dxa"/>
        <w:bottom w:w="0" w:type="dxa"/>
        <w:right w:w="108" w:type="dxa"/>
      </w:tblCellMar>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rsid w:val="004A6BC9"/>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285894"/>
    <w:pPr>
      <w:keepNext/>
      <w:pBdr>
        <w:top w:val="single" w:sz="6" w:space="1" w:color="397BB1"/>
      </w:pBdr>
      <w:spacing w:before="240" w:after="240"/>
      <w:ind w:right="74"/>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E4107F"/>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rsid w:val="00285894"/>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4A6BC9"/>
    <w:pPr>
      <w:numPr>
        <w:numId w:val="16"/>
      </w:numPr>
      <w:suppressAutoHyphens/>
      <w:spacing w:before="0" w:after="80"/>
      <w:ind w:right="74" w:hanging="284"/>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E4107F"/>
    <w:rPr>
      <w:b/>
      <w:bCs/>
    </w:rPr>
  </w:style>
  <w:style w:type="table" w:styleId="Table3Deffects1">
    <w:name w:val="Table 3D effects 1"/>
    <w:basedOn w:val="TableNormal"/>
    <w:semiHidden/>
    <w:rsid w:val="008455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4B571D"/>
    <w:pPr>
      <w:numPr>
        <w:numId w:val="11"/>
      </w:numPr>
      <w:spacing w:before="0" w:after="80"/>
      <w:ind w:left="284" w:right="74" w:hanging="284"/>
    </w:pPr>
  </w:style>
  <w:style w:type="paragraph" w:styleId="Bibliography">
    <w:name w:val="Bibliography"/>
    <w:basedOn w:val="BodyText"/>
    <w:qFormat/>
    <w:rsid w:val="004A6BC9"/>
    <w:pPr>
      <w:ind w:left="425" w:right="74"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4B571D"/>
    <w:pPr>
      <w:numPr>
        <w:numId w:val="8"/>
      </w:numPr>
      <w:spacing w:before="0" w:after="80"/>
      <w:ind w:left="454" w:hanging="284"/>
    </w:pPr>
  </w:style>
  <w:style w:type="paragraph" w:customStyle="1" w:styleId="Boxedlist">
    <w:name w:val="Boxed list"/>
    <w:basedOn w:val="Boxedpara"/>
    <w:qFormat/>
    <w:rsid w:val="004A6BC9"/>
    <w:pPr>
      <w:numPr>
        <w:numId w:val="9"/>
      </w:numPr>
      <w:spacing w:before="0" w:after="80"/>
    </w:pPr>
  </w:style>
  <w:style w:type="paragraph" w:customStyle="1" w:styleId="Boxedpara">
    <w:name w:val="Boxed para"/>
    <w:basedOn w:val="BodyText"/>
    <w:link w:val="BoxedparaChar"/>
    <w:qFormat/>
    <w:rsid w:val="004A6BC9"/>
    <w:pPr>
      <w:pBdr>
        <w:top w:val="single" w:sz="6" w:space="6" w:color="397BB1"/>
        <w:left w:val="single" w:sz="6" w:space="6" w:color="397BB1"/>
        <w:bottom w:val="single" w:sz="6" w:space="6" w:color="397BB1"/>
        <w:right w:val="single" w:sz="6" w:space="6" w:color="397BB1"/>
      </w:pBdr>
      <w:ind w:left="170" w:right="74"/>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4A6BC9"/>
    <w:pPr>
      <w:numPr>
        <w:numId w:val="12"/>
      </w:numPr>
      <w:spacing w:before="0" w:after="80"/>
      <w:ind w:left="641" w:right="74" w:hanging="357"/>
    </w:pPr>
  </w:style>
  <w:style w:type="paragraph" w:styleId="ListBullet3">
    <w:name w:val="List Bullet 3"/>
    <w:basedOn w:val="ListBullet"/>
    <w:link w:val="ListBullet3Char"/>
    <w:qFormat/>
    <w:rsid w:val="004A6BC9"/>
    <w:pPr>
      <w:numPr>
        <w:numId w:val="13"/>
      </w:numPr>
      <w:ind w:left="1066" w:hanging="357"/>
    </w:pPr>
  </w:style>
  <w:style w:type="paragraph" w:styleId="ListNumber">
    <w:name w:val="List Number"/>
    <w:basedOn w:val="BodyText"/>
    <w:qFormat/>
    <w:rsid w:val="004A6BC9"/>
    <w:pPr>
      <w:numPr>
        <w:numId w:val="14"/>
      </w:numPr>
      <w:tabs>
        <w:tab w:val="left" w:pos="397"/>
      </w:tabs>
      <w:spacing w:before="0" w:after="80"/>
      <w:ind w:right="74"/>
    </w:pPr>
    <w:rPr>
      <w:rFonts w:cs="Arial"/>
    </w:rPr>
  </w:style>
  <w:style w:type="paragraph" w:styleId="ListNumber2">
    <w:name w:val="List Number 2"/>
    <w:basedOn w:val="BodyText"/>
    <w:qFormat/>
    <w:rsid w:val="004A6BC9"/>
    <w:pPr>
      <w:numPr>
        <w:numId w:val="15"/>
      </w:numPr>
      <w:spacing w:before="0" w:after="80"/>
      <w:ind w:left="568" w:right="74" w:hanging="284"/>
    </w:pPr>
    <w:rPr>
      <w:szCs w:val="24"/>
    </w:rPr>
  </w:style>
  <w:style w:type="paragraph" w:customStyle="1" w:styleId="Notes">
    <w:name w:val="Notes"/>
    <w:basedOn w:val="BodyText"/>
    <w:next w:val="BodyText"/>
    <w:qFormat/>
    <w:rsid w:val="00285894"/>
    <w:pPr>
      <w:spacing w:before="180"/>
      <w:ind w:right="74"/>
    </w:pPr>
    <w:rPr>
      <w:rFonts w:ascii="Arial" w:hAnsi="Arial"/>
      <w:sz w:val="20"/>
    </w:rPr>
  </w:style>
  <w:style w:type="character" w:styleId="PageNumber">
    <w:name w:val="page number"/>
    <w:semiHidden/>
    <w:rsid w:val="003A2840"/>
    <w:rPr>
      <w:rFonts w:asciiTheme="minorHAnsi" w:hAnsiTheme="minorHAnsi"/>
      <w:sz w:val="22"/>
      <w:szCs w:val="22"/>
      <w:lang w:val="en-GB" w:eastAsia="en-GB" w:bidi="ar-SA"/>
    </w:rPr>
  </w:style>
  <w:style w:type="paragraph" w:customStyle="1" w:styleId="Picture">
    <w:name w:val="Picture"/>
    <w:basedOn w:val="BodyText"/>
    <w:next w:val="BodyText"/>
    <w:qFormat/>
    <w:rsid w:val="00285894"/>
    <w:pPr>
      <w:keepNext/>
      <w:suppressAutoHyphens/>
      <w:spacing w:before="240" w:after="0" w:line="14" w:lineRule="exact"/>
      <w:ind w:right="74"/>
      <w:jc w:val="center"/>
    </w:pPr>
    <w:rPr>
      <w:rFonts w:ascii="Arial" w:hAnsi="Arial"/>
      <w:sz w:val="20"/>
      <w:szCs w:val="20"/>
    </w:rPr>
  </w:style>
  <w:style w:type="paragraph" w:customStyle="1" w:styleId="Source">
    <w:name w:val="Source"/>
    <w:basedOn w:val="BodyText"/>
    <w:next w:val="BodyText"/>
    <w:qFormat/>
    <w:rsid w:val="00285894"/>
    <w:pPr>
      <w:pBdr>
        <w:bottom w:val="single" w:sz="6" w:space="1" w:color="397BB1"/>
      </w:pBdr>
      <w:spacing w:before="280" w:after="320"/>
      <w:ind w:right="74"/>
    </w:pPr>
    <w:rPr>
      <w:rFonts w:ascii="Arial" w:hAnsi="Arial"/>
      <w:i/>
      <w:color w:val="484848" w:themeColor="text1"/>
      <w:sz w:val="20"/>
    </w:rPr>
  </w:style>
  <w:style w:type="paragraph" w:customStyle="1" w:styleId="TableIES">
    <w:name w:val="Table IES"/>
    <w:basedOn w:val="BodyText"/>
    <w:link w:val="TableIESChar"/>
    <w:qFormat/>
    <w:rsid w:val="00285894"/>
    <w:pPr>
      <w:spacing w:before="40" w:after="40"/>
      <w:ind w:right="74"/>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CellMar>
        <w:top w:w="0" w:type="dxa"/>
        <w:left w:w="108" w:type="dxa"/>
        <w:bottom w:w="0" w:type="dxa"/>
        <w:right w:w="108" w:type="dxa"/>
      </w:tblCellMar>
    </w:tblPr>
  </w:style>
  <w:style w:type="paragraph" w:styleId="Subtitle">
    <w:name w:val="Subtitle"/>
    <w:basedOn w:val="BodyText"/>
    <w:next w:val="Authorcover"/>
    <w:link w:val="SubtitleChar"/>
    <w:uiPriority w:val="99"/>
    <w:rsid w:val="00281732"/>
    <w:pPr>
      <w:suppressAutoHyphens/>
      <w:spacing w:after="720"/>
    </w:pPr>
    <w:rPr>
      <w:rFonts w:ascii="Arial" w:hAnsi="Arial" w:cs="Arial"/>
      <w:b/>
      <w:color w:val="5C707C"/>
      <w:sz w:val="40"/>
      <w:szCs w:val="40"/>
      <w:lang w:eastAsia="ja-JP"/>
    </w:rPr>
  </w:style>
  <w:style w:type="paragraph" w:customStyle="1" w:styleId="Shadedquote">
    <w:name w:val="Shaded quote"/>
    <w:basedOn w:val="Shadedpara"/>
    <w:qFormat/>
    <w:rsid w:val="00285894"/>
    <w:rPr>
      <w:i/>
    </w:rPr>
  </w:style>
  <w:style w:type="character" w:customStyle="1" w:styleId="BoxedparaChar">
    <w:name w:val="Boxed para Char"/>
    <w:link w:val="Boxedpara"/>
    <w:rsid w:val="004A6BC9"/>
    <w:rPr>
      <w:rFonts w:ascii="Arial" w:hAnsi="Arial"/>
      <w:sz w:val="22"/>
      <w:szCs w:val="19"/>
    </w:rPr>
  </w:style>
  <w:style w:type="character" w:styleId="FootnoteReference">
    <w:name w:val="footnote reference"/>
    <w:semiHidden/>
    <w:rsid w:val="0055348F"/>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285894"/>
    <w:pPr>
      <w:widowControl w:val="0"/>
      <w:tabs>
        <w:tab w:val="left" w:pos="454"/>
        <w:tab w:val="left" w:pos="720"/>
      </w:tabs>
      <w:spacing w:after="0"/>
      <w:ind w:left="113" w:right="-17" w:hanging="113"/>
    </w:pPr>
    <w:rPr>
      <w:sz w:val="20"/>
    </w:rPr>
  </w:style>
  <w:style w:type="paragraph" w:customStyle="1" w:styleId="Boxedsubhead">
    <w:name w:val="Boxed subhead"/>
    <w:basedOn w:val="Boxedpara"/>
    <w:qFormat/>
    <w:rsid w:val="00285894"/>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4A6BC9"/>
    <w:rPr>
      <w:rFonts w:asciiTheme="minorHAnsi" w:hAnsiTheme="minorHAnsi"/>
      <w:szCs w:val="22"/>
    </w:rPr>
  </w:style>
  <w:style w:type="paragraph" w:styleId="TOC1">
    <w:name w:val="toc 1"/>
    <w:next w:val="BodyText"/>
    <w:uiPriority w:val="39"/>
    <w:qFormat/>
    <w:rsid w:val="004A6BC9"/>
    <w:pPr>
      <w:spacing w:before="120" w:after="120"/>
    </w:pPr>
    <w:rPr>
      <w:rFonts w:asciiTheme="minorHAnsi" w:hAnsiTheme="minorHAnsi" w:cstheme="minorHAnsi"/>
      <w:b/>
      <w:bCs/>
      <w:sz w:val="22"/>
      <w:szCs w:val="20"/>
    </w:rPr>
  </w:style>
  <w:style w:type="paragraph" w:styleId="TOC2">
    <w:name w:val="toc 2"/>
    <w:basedOn w:val="TOC1"/>
    <w:uiPriority w:val="39"/>
    <w:rsid w:val="0063072B"/>
    <w:pPr>
      <w:spacing w:before="0" w:after="0"/>
      <w:ind w:left="240"/>
    </w:pPr>
    <w:rPr>
      <w:b w:val="0"/>
      <w:bCs w:val="0"/>
    </w:rPr>
  </w:style>
  <w:style w:type="paragraph" w:styleId="TOC3">
    <w:name w:val="toc 3"/>
    <w:basedOn w:val="TOC2"/>
    <w:uiPriority w:val="39"/>
    <w:rsid w:val="00120BA7"/>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ascii="Trebuchet MS" w:hAnsi="Trebuchet M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4A6BC9"/>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4A6BC9"/>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285894"/>
    <w:pPr>
      <w:spacing w:before="240"/>
      <w:ind w:left="266" w:right="423"/>
    </w:pPr>
    <w:rPr>
      <w:i/>
      <w:snapToGrid w:val="0"/>
      <w:lang w:eastAsia="en-US"/>
    </w:rPr>
  </w:style>
  <w:style w:type="paragraph" w:customStyle="1" w:styleId="Quotationattribution">
    <w:name w:val="Quotation attribution"/>
    <w:basedOn w:val="BodyText"/>
    <w:next w:val="BodyText"/>
    <w:qFormat/>
    <w:rsid w:val="00285894"/>
    <w:pPr>
      <w:ind w:right="74"/>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285894"/>
    <w:rPr>
      <w:i/>
    </w:rPr>
  </w:style>
  <w:style w:type="paragraph" w:customStyle="1" w:styleId="Boxedquoteattribution">
    <w:name w:val="Boxed quote attribution"/>
    <w:basedOn w:val="Boxedpara"/>
    <w:semiHidden/>
    <w:rsid w:val="00397283"/>
    <w:pPr>
      <w:jc w:val="right"/>
    </w:pPr>
    <w:rPr>
      <w:sz w:val="20"/>
    </w:rPr>
  </w:style>
  <w:style w:type="paragraph" w:customStyle="1" w:styleId="Boxedheading">
    <w:name w:val="Boxed heading"/>
    <w:basedOn w:val="Boxedpara"/>
    <w:next w:val="Boxedpara"/>
    <w:qFormat/>
    <w:rsid w:val="00285894"/>
    <w:pPr>
      <w:keepNext/>
      <w:keepLines/>
    </w:pPr>
    <w:rPr>
      <w:b/>
      <w:color w:val="397BB1"/>
      <w:sz w:val="26"/>
    </w:rPr>
  </w:style>
  <w:style w:type="paragraph" w:customStyle="1" w:styleId="Shadedbullet">
    <w:name w:val="Shaded bullet"/>
    <w:basedOn w:val="Shadedpara"/>
    <w:qFormat/>
    <w:rsid w:val="004B571D"/>
    <w:pPr>
      <w:numPr>
        <w:numId w:val="17"/>
      </w:numPr>
      <w:spacing w:before="0" w:after="80"/>
      <w:ind w:left="709" w:hanging="284"/>
    </w:pPr>
  </w:style>
  <w:style w:type="paragraph" w:customStyle="1" w:styleId="Shadedheading">
    <w:name w:val="Shaded heading"/>
    <w:basedOn w:val="Shadedpara"/>
    <w:next w:val="Shadedpara"/>
    <w:qFormat/>
    <w:rsid w:val="00285894"/>
    <w:pPr>
      <w:keepNext/>
      <w:keepLines/>
    </w:pPr>
    <w:rPr>
      <w:b/>
      <w:color w:val="397BB1"/>
      <w:sz w:val="26"/>
    </w:rPr>
  </w:style>
  <w:style w:type="paragraph" w:customStyle="1" w:styleId="Shadedlist">
    <w:name w:val="Shaded list"/>
    <w:basedOn w:val="Shadedpara"/>
    <w:qFormat/>
    <w:rsid w:val="004A6BC9"/>
    <w:pPr>
      <w:numPr>
        <w:numId w:val="18"/>
      </w:numPr>
      <w:tabs>
        <w:tab w:val="left" w:pos="510"/>
      </w:tabs>
      <w:spacing w:before="0" w:after="80"/>
    </w:pPr>
  </w:style>
  <w:style w:type="paragraph" w:customStyle="1" w:styleId="Shadedquoteattribution">
    <w:name w:val="Shaded quote attribution"/>
    <w:basedOn w:val="Shadedpara"/>
    <w:semiHidden/>
    <w:rsid w:val="00FA5F98"/>
    <w:pPr>
      <w:jc w:val="right"/>
    </w:pPr>
    <w:rPr>
      <w:sz w:val="20"/>
    </w:rPr>
  </w:style>
  <w:style w:type="paragraph" w:customStyle="1" w:styleId="Shadedsubheading">
    <w:name w:val="Shaded subheading"/>
    <w:basedOn w:val="Shadedheading"/>
    <w:qFormat/>
    <w:rsid w:val="00285894"/>
    <w:rPr>
      <w:sz w:val="22"/>
    </w:rPr>
  </w:style>
  <w:style w:type="character" w:customStyle="1" w:styleId="Heading3Char">
    <w:name w:val="Heading 3 Char"/>
    <w:link w:val="Heading3"/>
    <w:rsid w:val="00285894"/>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285894"/>
    <w:rPr>
      <w:sz w:val="20"/>
      <w:szCs w:val="22"/>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4A6BC9"/>
    <w:pPr>
      <w:numPr>
        <w:numId w:val="0"/>
      </w:numPr>
      <w:tabs>
        <w:tab w:val="clear" w:pos="709"/>
      </w:tabs>
    </w:pPr>
  </w:style>
  <w:style w:type="paragraph" w:customStyle="1" w:styleId="H2">
    <w:name w:val="H2"/>
    <w:basedOn w:val="Heading2"/>
    <w:next w:val="BodyText"/>
    <w:unhideWhenUsed/>
    <w:qFormat/>
    <w:rsid w:val="00B9334C"/>
    <w:pPr>
      <w:numPr>
        <w:ilvl w:val="0"/>
        <w:numId w:val="0"/>
      </w:numPr>
    </w:pPr>
  </w:style>
  <w:style w:type="character" w:customStyle="1" w:styleId="TableIESChar">
    <w:name w:val="Table IES Char"/>
    <w:link w:val="TableIES"/>
    <w:rsid w:val="00285894"/>
    <w:rPr>
      <w:rFonts w:ascii="Arial" w:hAnsi="Arial"/>
      <w:sz w:val="20"/>
      <w:szCs w:val="20"/>
      <w:lang w:eastAsia="en-US"/>
    </w:rPr>
  </w:style>
  <w:style w:type="character" w:customStyle="1" w:styleId="SubtitleChar">
    <w:name w:val="Subtitle Char"/>
    <w:basedOn w:val="DefaultParagraphFont"/>
    <w:link w:val="Subtitle"/>
    <w:uiPriority w:val="99"/>
    <w:rsid w:val="00281732"/>
    <w:rPr>
      <w:rFonts w:ascii="Arial" w:hAnsi="Arial" w:cs="Arial"/>
      <w:b/>
      <w:color w:val="5C707C"/>
      <w:sz w:val="40"/>
      <w:szCs w:val="40"/>
      <w:lang w:eastAsia="ja-JP"/>
    </w:rPr>
  </w:style>
  <w:style w:type="paragraph" w:customStyle="1" w:styleId="Authorcover">
    <w:name w:val="Author cover"/>
    <w:basedOn w:val="Heading4"/>
    <w:next w:val="BodyText"/>
    <w:semiHidden/>
    <w:rsid w:val="0071723E"/>
    <w:rPr>
      <w:b w:val="0"/>
      <w:color w:val="636363" w:themeColor="text1" w:themeTint="D9"/>
      <w:sz w:val="28"/>
    </w:rPr>
  </w:style>
  <w:style w:type="character" w:customStyle="1" w:styleId="CaptionChar">
    <w:name w:val="Caption Char"/>
    <w:basedOn w:val="BodyTextChar"/>
    <w:link w:val="Caption"/>
    <w:rsid w:val="00285894"/>
    <w:rPr>
      <w:rFonts w:ascii="Arial" w:hAnsi="Arial"/>
      <w:b/>
      <w:bCs/>
      <w:sz w:val="22"/>
      <w:szCs w:val="22"/>
    </w:rPr>
  </w:style>
  <w:style w:type="paragraph" w:customStyle="1" w:styleId="Italic">
    <w:name w:val="Italic"/>
    <w:basedOn w:val="BodyText"/>
    <w:next w:val="BodyText"/>
    <w:semiHidden/>
    <w:rsid w:val="0080737A"/>
    <w:rPr>
      <w:i/>
    </w:rPr>
  </w:style>
  <w:style w:type="paragraph" w:customStyle="1" w:styleId="IESTitle">
    <w:name w:val="IES Title"/>
    <w:basedOn w:val="Normal"/>
    <w:next w:val="BodyText"/>
    <w:semiHidden/>
    <w:rsid w:val="000E221F"/>
    <w:pPr>
      <w:spacing w:before="960" w:after="480"/>
    </w:pPr>
    <w:rPr>
      <w:rFonts w:ascii="Trebuchet MS" w:hAnsi="Trebuchet MS" w:cs="Arial"/>
      <w:b/>
      <w:noProof/>
      <w:color w:val="397BB1"/>
      <w:kern w:val="32"/>
      <w:sz w:val="40"/>
      <w:szCs w:val="48"/>
    </w:rPr>
  </w:style>
  <w:style w:type="paragraph" w:customStyle="1" w:styleId="Headerleft">
    <w:name w:val="Header left"/>
    <w:basedOn w:val="Headerlefttext"/>
    <w:qFormat/>
    <w:rsid w:val="00285894"/>
    <w:pPr>
      <w:framePr w:wrap="notBeside" w:vAnchor="text" w:hAnchor="text" w:y="1"/>
      <w:spacing w:before="240" w:after="240"/>
      <w:ind w:right="74"/>
    </w:pPr>
    <w:rPr>
      <w:rFonts w:ascii="Arial" w:eastAsia="Arial Unicode MS" w:hAnsi="Arial"/>
      <w:sz w:val="20"/>
      <w:szCs w:val="20"/>
    </w:rPr>
  </w:style>
  <w:style w:type="paragraph" w:customStyle="1" w:styleId="Headerright">
    <w:name w:val="Header right"/>
    <w:basedOn w:val="Headerrighttext"/>
    <w:link w:val="HeaderrightChar"/>
    <w:qFormat/>
    <w:rsid w:val="00B608CA"/>
    <w:pPr>
      <w:framePr w:w="9376" w:wrap="notBeside" w:vAnchor="text" w:hAnchor="page" w:x="1381" w:y="-33"/>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B608CA"/>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B9334C"/>
    <w:rPr>
      <w:rFonts w:cs="Times New Roman"/>
      <w:bCs/>
      <w:iCs w:val="0"/>
      <w:szCs w:val="20"/>
    </w:rPr>
  </w:style>
  <w:style w:type="character" w:customStyle="1" w:styleId="Bodybold">
    <w:name w:val="Body bold"/>
    <w:basedOn w:val="DefaultParagraphFont"/>
    <w:uiPriority w:val="1"/>
    <w:qFormat/>
    <w:rsid w:val="004A6BC9"/>
    <w:rPr>
      <w:rFonts w:asciiTheme="minorHAnsi" w:hAnsiTheme="minorHAnsi"/>
      <w:b/>
      <w:sz w:val="24"/>
    </w:rPr>
  </w:style>
  <w:style w:type="character" w:customStyle="1" w:styleId="Bodyitalic">
    <w:name w:val="Body italic"/>
    <w:basedOn w:val="DefaultParagraphFont"/>
    <w:uiPriority w:val="1"/>
    <w:qFormat/>
    <w:rsid w:val="004A6BC9"/>
    <w:rPr>
      <w:rFonts w:asciiTheme="minorHAnsi" w:hAnsiTheme="minorHAnsi"/>
      <w:i/>
      <w:sz w:val="24"/>
    </w:rPr>
  </w:style>
  <w:style w:type="paragraph" w:customStyle="1" w:styleId="Tablecentre">
    <w:name w:val="Table centre"/>
    <w:basedOn w:val="TableIES"/>
    <w:qFormat/>
    <w:rsid w:val="00285894"/>
    <w:pPr>
      <w:jc w:val="center"/>
    </w:pPr>
  </w:style>
  <w:style w:type="paragraph" w:customStyle="1" w:styleId="Tableitalic">
    <w:name w:val="Table italic"/>
    <w:basedOn w:val="Tablecentre"/>
    <w:qFormat/>
    <w:rsid w:val="00285894"/>
    <w:rPr>
      <w:i/>
    </w:rPr>
  </w:style>
  <w:style w:type="paragraph" w:customStyle="1" w:styleId="Tablebold">
    <w:name w:val="Table bold"/>
    <w:basedOn w:val="TableIES"/>
    <w:qFormat/>
    <w:rsid w:val="00285894"/>
    <w:pPr>
      <w:jc w:val="center"/>
    </w:pPr>
    <w:rPr>
      <w:b/>
    </w:rPr>
  </w:style>
  <w:style w:type="paragraph" w:customStyle="1" w:styleId="TableIEScentred">
    <w:name w:val="Table IES centred"/>
    <w:basedOn w:val="Tablecentre"/>
    <w:next w:val="BodyText"/>
    <w:qFormat/>
    <w:rsid w:val="00285894"/>
  </w:style>
  <w:style w:type="character" w:customStyle="1" w:styleId="Heading4Char">
    <w:name w:val="Heading 4 Char"/>
    <w:basedOn w:val="DefaultParagraphFont"/>
    <w:link w:val="Heading4"/>
    <w:rsid w:val="0089786E"/>
    <w:rPr>
      <w:rFonts w:ascii="Arial" w:hAnsi="Arial" w:cs="Arial"/>
      <w:b/>
      <w:color w:val="777777"/>
      <w:kern w:val="32"/>
    </w:rPr>
  </w:style>
  <w:style w:type="character" w:customStyle="1" w:styleId="Heading5Char">
    <w:name w:val="Heading 5 Char"/>
    <w:basedOn w:val="DefaultParagraphFont"/>
    <w:link w:val="Heading5"/>
    <w:rsid w:val="0089786E"/>
    <w:rPr>
      <w:rFonts w:ascii="Arial" w:hAnsi="Arial" w:cs="Arial"/>
      <w:b/>
      <w:bCs/>
      <w:i/>
      <w:iCs/>
      <w:color w:val="777777"/>
      <w:kern w:val="32"/>
    </w:rPr>
  </w:style>
  <w:style w:type="paragraph" w:customStyle="1" w:styleId="DocumentTitle">
    <w:name w:val="Document Title"/>
    <w:next w:val="Subtitle"/>
    <w:qFormat/>
    <w:rsid w:val="00281732"/>
    <w:pPr>
      <w:spacing w:before="2400" w:after="360"/>
      <w:ind w:right="74"/>
    </w:pPr>
    <w:rPr>
      <w:rFonts w:ascii="Arial" w:hAnsi="Arial" w:cs="Arial"/>
      <w:b/>
      <w:color w:val="397BB1"/>
      <w:sz w:val="52"/>
      <w:szCs w:val="40"/>
      <w:lang w:eastAsia="ja-JP"/>
    </w:rPr>
  </w:style>
  <w:style w:type="paragraph" w:customStyle="1" w:styleId="Boxedquoteattrib">
    <w:name w:val="Boxed quote attrib"/>
    <w:basedOn w:val="Boxedpara"/>
    <w:qFormat/>
    <w:rsid w:val="00285894"/>
    <w:pPr>
      <w:jc w:val="right"/>
    </w:pPr>
    <w:rPr>
      <w:sz w:val="20"/>
    </w:rPr>
  </w:style>
  <w:style w:type="paragraph" w:styleId="EndnoteText">
    <w:name w:val="endnote text"/>
    <w:basedOn w:val="Normal"/>
    <w:link w:val="EndnoteTextChar"/>
    <w:rsid w:val="00285894"/>
    <w:rPr>
      <w:szCs w:val="20"/>
    </w:rPr>
  </w:style>
  <w:style w:type="character" w:customStyle="1" w:styleId="EndnoteTextChar">
    <w:name w:val="Endnote Text Char"/>
    <w:basedOn w:val="DefaultParagraphFont"/>
    <w:link w:val="EndnoteText"/>
    <w:rsid w:val="00285894"/>
    <w:rPr>
      <w:rFonts w:ascii="Arial" w:hAnsi="Arial"/>
      <w:sz w:val="20"/>
      <w:szCs w:val="20"/>
    </w:rPr>
  </w:style>
  <w:style w:type="paragraph" w:customStyle="1" w:styleId="IEStable">
    <w:name w:val="IEStable"/>
    <w:basedOn w:val="BodyText"/>
    <w:link w:val="IEStableChar"/>
    <w:qFormat/>
    <w:rsid w:val="00285894"/>
    <w:rPr>
      <w:rFonts w:ascii="Arial" w:hAnsi="Arial"/>
      <w:b/>
      <w:sz w:val="20"/>
      <w:szCs w:val="20"/>
      <w:lang w:eastAsia="en-US"/>
    </w:rPr>
  </w:style>
  <w:style w:type="character" w:customStyle="1" w:styleId="IEStableChar">
    <w:name w:val="IEStable Char"/>
    <w:link w:val="IEStable"/>
    <w:rsid w:val="00285894"/>
    <w:rPr>
      <w:rFonts w:ascii="Arial" w:hAnsi="Arial"/>
      <w:b/>
      <w:sz w:val="20"/>
      <w:szCs w:val="20"/>
      <w:lang w:eastAsia="en-US"/>
    </w:rPr>
  </w:style>
  <w:style w:type="paragraph" w:customStyle="1" w:styleId="Shadedquoteattrib">
    <w:name w:val="Shaded quote attrib"/>
    <w:basedOn w:val="Shadedpara"/>
    <w:qFormat/>
    <w:rsid w:val="00285894"/>
    <w:pPr>
      <w:jc w:val="right"/>
    </w:pPr>
    <w:rPr>
      <w:sz w:val="20"/>
    </w:rPr>
  </w:style>
  <w:style w:type="character" w:customStyle="1" w:styleId="eop">
    <w:name w:val="eop"/>
    <w:basedOn w:val="DefaultParagraphFont"/>
    <w:rsid w:val="006B3D19"/>
  </w:style>
  <w:style w:type="paragraph" w:styleId="CommentSubject">
    <w:name w:val="annotation subject"/>
    <w:basedOn w:val="CommentText"/>
    <w:next w:val="CommentText"/>
    <w:link w:val="CommentSubjectChar"/>
    <w:semiHidden/>
    <w:rsid w:val="002E2C12"/>
    <w:pPr>
      <w:widowControl/>
      <w:tabs>
        <w:tab w:val="clear" w:pos="454"/>
        <w:tab w:val="clear" w:pos="720"/>
      </w:tabs>
      <w:spacing w:before="0"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2E2C12"/>
    <w:rPr>
      <w:rFonts w:ascii="Arial" w:hAnsi="Arial"/>
      <w:b/>
      <w:bCs/>
      <w:sz w:val="20"/>
      <w:szCs w:val="20"/>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footnote text" w:qFormat="1"/>
    <w:lsdException w:name="index heading" w:semiHidden="1"/>
    <w:lsdException w:name="caption" w:qFormat="1"/>
    <w:lsdException w:name="macro" w:semiHidden="1"/>
    <w:lsdException w:name="toa heading" w:semiHidden="1"/>
    <w:lsdException w:name="List Bullet" w:qFormat="1"/>
    <w:lsdException w:name="List Number" w:qFormat="1"/>
    <w:lsdException w:name="List Bullet 2" w:qFormat="1"/>
    <w:lsdException w:name="List Bullet 3" w:qFormat="1"/>
    <w:lsdException w:name="List Number 2" w:qFormat="1"/>
    <w:lsdException w:name="List Number 3" w:qFormat="1"/>
    <w:lsdException w:name="Body Text" w:uiPriority="99"/>
    <w:lsdException w:name="Subtitle" w:uiPriority="99"/>
    <w:lsdException w:name="Strong"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atentStyles>
  <w:style w:type="paragraph" w:default="1" w:styleId="Normal">
    <w:name w:val="Normal"/>
    <w:next w:val="BodyText"/>
    <w:qFormat/>
    <w:rsid w:val="006B3D19"/>
    <w:rPr>
      <w:rFonts w:ascii="Arial" w:hAnsi="Arial"/>
      <w:sz w:val="20"/>
    </w:rPr>
  </w:style>
  <w:style w:type="paragraph" w:styleId="Heading1">
    <w:name w:val="heading 1"/>
    <w:next w:val="BodyText"/>
    <w:qFormat/>
    <w:rsid w:val="004A6BC9"/>
    <w:pPr>
      <w:pageBreakBefore/>
      <w:widowControl w:val="0"/>
      <w:numPr>
        <w:numId w:val="10"/>
      </w:numPr>
      <w:pBdr>
        <w:bottom w:val="single" w:sz="12" w:space="6" w:color="808080" w:themeColor="background1" w:themeShade="80"/>
      </w:pBdr>
      <w:tabs>
        <w:tab w:val="left" w:pos="709"/>
      </w:tabs>
      <w:suppressAutoHyphens/>
      <w:spacing w:before="600" w:after="960"/>
      <w:ind w:right="74"/>
      <w:outlineLvl w:val="0"/>
    </w:pPr>
    <w:rPr>
      <w:rFonts w:ascii="Arial" w:hAnsi="Arial" w:cs="Arial"/>
      <w:b/>
      <w:bCs/>
      <w:color w:val="397BB1"/>
      <w:kern w:val="32"/>
      <w:sz w:val="44"/>
      <w:szCs w:val="44"/>
    </w:rPr>
  </w:style>
  <w:style w:type="paragraph" w:styleId="Heading2">
    <w:name w:val="heading 2"/>
    <w:next w:val="BodyText"/>
    <w:qFormat/>
    <w:rsid w:val="00285894"/>
    <w:pPr>
      <w:keepNext/>
      <w:keepLines/>
      <w:numPr>
        <w:ilvl w:val="1"/>
        <w:numId w:val="10"/>
      </w:numPr>
      <w:shd w:val="solid" w:color="FFFFFF" w:fill="FFFFFF"/>
      <w:tabs>
        <w:tab w:val="left" w:pos="851"/>
      </w:tabs>
      <w:spacing w:before="360" w:after="200"/>
      <w:ind w:right="74"/>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285894"/>
    <w:pPr>
      <w:numPr>
        <w:ilvl w:val="0"/>
        <w:numId w:val="0"/>
      </w:numPr>
      <w:outlineLvl w:val="2"/>
    </w:pPr>
  </w:style>
  <w:style w:type="paragraph" w:styleId="Heading4">
    <w:name w:val="heading 4"/>
    <w:basedOn w:val="Heading1"/>
    <w:next w:val="BodyText"/>
    <w:link w:val="Heading4Char"/>
    <w:qFormat/>
    <w:rsid w:val="00285894"/>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link w:val="Heading5Char"/>
    <w:qFormat/>
    <w:rsid w:val="00285894"/>
    <w:pPr>
      <w:outlineLvl w:val="4"/>
    </w:pPr>
    <w:rPr>
      <w:bCs/>
      <w:i/>
      <w:iCs/>
    </w:rPr>
  </w:style>
  <w:style w:type="paragraph" w:styleId="Heading6">
    <w:name w:val="heading 6"/>
    <w:basedOn w:val="Normal"/>
    <w:next w:val="Normal"/>
    <w:semiHidden/>
    <w:qFormat/>
    <w:rsid w:val="00E4107F"/>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E4107F"/>
    <w:pPr>
      <w:spacing w:before="240"/>
      <w:outlineLvl w:val="6"/>
    </w:pPr>
    <w:rPr>
      <w:rFonts w:ascii="Times New Roman" w:hAnsi="Times New Roman"/>
      <w:lang w:val="en-US"/>
    </w:rPr>
  </w:style>
  <w:style w:type="paragraph" w:styleId="Heading8">
    <w:name w:val="heading 8"/>
    <w:basedOn w:val="Normal"/>
    <w:next w:val="Normal"/>
    <w:semiHidden/>
    <w:qFormat/>
    <w:rsid w:val="00E4107F"/>
    <w:pPr>
      <w:spacing w:before="240"/>
      <w:outlineLvl w:val="7"/>
    </w:pPr>
    <w:rPr>
      <w:rFonts w:ascii="Times New Roman" w:hAnsi="Times New Roman"/>
      <w:i/>
      <w:iCs/>
      <w:lang w:val="en-US"/>
    </w:rPr>
  </w:style>
  <w:style w:type="paragraph" w:styleId="Heading9">
    <w:name w:val="heading 9"/>
    <w:basedOn w:val="Normal"/>
    <w:next w:val="Normal"/>
    <w:semiHidden/>
    <w:qFormat/>
    <w:rsid w:val="00E4107F"/>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285894"/>
    <w:pPr>
      <w:spacing w:before="240" w:after="0"/>
      <w:ind w:right="74"/>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CellMar>
        <w:top w:w="0" w:type="dxa"/>
        <w:left w:w="108" w:type="dxa"/>
        <w:bottom w:w="0" w:type="dxa"/>
        <w:right w:w="108" w:type="dxa"/>
      </w:tblCellMar>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rsid w:val="004A6BC9"/>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285894"/>
    <w:pPr>
      <w:keepNext/>
      <w:pBdr>
        <w:top w:val="single" w:sz="6" w:space="1" w:color="397BB1"/>
      </w:pBdr>
      <w:spacing w:before="240" w:after="240"/>
      <w:ind w:right="74"/>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E4107F"/>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rsid w:val="00285894"/>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4A6BC9"/>
    <w:pPr>
      <w:numPr>
        <w:numId w:val="16"/>
      </w:numPr>
      <w:suppressAutoHyphens/>
      <w:spacing w:before="0" w:after="80"/>
      <w:ind w:right="74" w:hanging="284"/>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E4107F"/>
    <w:rPr>
      <w:b/>
      <w:bCs/>
    </w:rPr>
  </w:style>
  <w:style w:type="table" w:styleId="Table3Deffects1">
    <w:name w:val="Table 3D effects 1"/>
    <w:basedOn w:val="TableNormal"/>
    <w:semiHidden/>
    <w:rsid w:val="008455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4B571D"/>
    <w:pPr>
      <w:numPr>
        <w:numId w:val="11"/>
      </w:numPr>
      <w:spacing w:before="0" w:after="80"/>
      <w:ind w:left="284" w:right="74" w:hanging="284"/>
    </w:pPr>
  </w:style>
  <w:style w:type="paragraph" w:styleId="Bibliography">
    <w:name w:val="Bibliography"/>
    <w:basedOn w:val="BodyText"/>
    <w:qFormat/>
    <w:rsid w:val="004A6BC9"/>
    <w:pPr>
      <w:ind w:left="425" w:right="74"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4B571D"/>
    <w:pPr>
      <w:numPr>
        <w:numId w:val="8"/>
      </w:numPr>
      <w:spacing w:before="0" w:after="80"/>
      <w:ind w:left="454" w:hanging="284"/>
    </w:pPr>
  </w:style>
  <w:style w:type="paragraph" w:customStyle="1" w:styleId="Boxedlist">
    <w:name w:val="Boxed list"/>
    <w:basedOn w:val="Boxedpara"/>
    <w:qFormat/>
    <w:rsid w:val="004A6BC9"/>
    <w:pPr>
      <w:numPr>
        <w:numId w:val="9"/>
      </w:numPr>
      <w:spacing w:before="0" w:after="80"/>
    </w:pPr>
  </w:style>
  <w:style w:type="paragraph" w:customStyle="1" w:styleId="Boxedpara">
    <w:name w:val="Boxed para"/>
    <w:basedOn w:val="BodyText"/>
    <w:link w:val="BoxedparaChar"/>
    <w:qFormat/>
    <w:rsid w:val="004A6BC9"/>
    <w:pPr>
      <w:pBdr>
        <w:top w:val="single" w:sz="6" w:space="6" w:color="397BB1"/>
        <w:left w:val="single" w:sz="6" w:space="6" w:color="397BB1"/>
        <w:bottom w:val="single" w:sz="6" w:space="6" w:color="397BB1"/>
        <w:right w:val="single" w:sz="6" w:space="6" w:color="397BB1"/>
      </w:pBdr>
      <w:ind w:left="170" w:right="74"/>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4A6BC9"/>
    <w:pPr>
      <w:numPr>
        <w:numId w:val="12"/>
      </w:numPr>
      <w:spacing w:before="0" w:after="80"/>
      <w:ind w:left="641" w:right="74" w:hanging="357"/>
    </w:pPr>
  </w:style>
  <w:style w:type="paragraph" w:styleId="ListBullet3">
    <w:name w:val="List Bullet 3"/>
    <w:basedOn w:val="ListBullet"/>
    <w:link w:val="ListBullet3Char"/>
    <w:qFormat/>
    <w:rsid w:val="004A6BC9"/>
    <w:pPr>
      <w:numPr>
        <w:numId w:val="13"/>
      </w:numPr>
      <w:ind w:left="1066" w:hanging="357"/>
    </w:pPr>
  </w:style>
  <w:style w:type="paragraph" w:styleId="ListNumber">
    <w:name w:val="List Number"/>
    <w:basedOn w:val="BodyText"/>
    <w:qFormat/>
    <w:rsid w:val="004A6BC9"/>
    <w:pPr>
      <w:numPr>
        <w:numId w:val="14"/>
      </w:numPr>
      <w:tabs>
        <w:tab w:val="left" w:pos="397"/>
      </w:tabs>
      <w:spacing w:before="0" w:after="80"/>
      <w:ind w:right="74"/>
    </w:pPr>
    <w:rPr>
      <w:rFonts w:cs="Arial"/>
    </w:rPr>
  </w:style>
  <w:style w:type="paragraph" w:styleId="ListNumber2">
    <w:name w:val="List Number 2"/>
    <w:basedOn w:val="BodyText"/>
    <w:qFormat/>
    <w:rsid w:val="004A6BC9"/>
    <w:pPr>
      <w:numPr>
        <w:numId w:val="15"/>
      </w:numPr>
      <w:spacing w:before="0" w:after="80"/>
      <w:ind w:left="568" w:right="74" w:hanging="284"/>
    </w:pPr>
    <w:rPr>
      <w:szCs w:val="24"/>
    </w:rPr>
  </w:style>
  <w:style w:type="paragraph" w:customStyle="1" w:styleId="Notes">
    <w:name w:val="Notes"/>
    <w:basedOn w:val="BodyText"/>
    <w:next w:val="BodyText"/>
    <w:qFormat/>
    <w:rsid w:val="00285894"/>
    <w:pPr>
      <w:spacing w:before="180"/>
      <w:ind w:right="74"/>
    </w:pPr>
    <w:rPr>
      <w:rFonts w:ascii="Arial" w:hAnsi="Arial"/>
      <w:sz w:val="20"/>
    </w:rPr>
  </w:style>
  <w:style w:type="character" w:styleId="PageNumber">
    <w:name w:val="page number"/>
    <w:semiHidden/>
    <w:rsid w:val="003A2840"/>
    <w:rPr>
      <w:rFonts w:asciiTheme="minorHAnsi" w:hAnsiTheme="minorHAnsi"/>
      <w:sz w:val="22"/>
      <w:szCs w:val="22"/>
      <w:lang w:val="en-GB" w:eastAsia="en-GB" w:bidi="ar-SA"/>
    </w:rPr>
  </w:style>
  <w:style w:type="paragraph" w:customStyle="1" w:styleId="Picture">
    <w:name w:val="Picture"/>
    <w:basedOn w:val="BodyText"/>
    <w:next w:val="BodyText"/>
    <w:qFormat/>
    <w:rsid w:val="00285894"/>
    <w:pPr>
      <w:keepNext/>
      <w:suppressAutoHyphens/>
      <w:spacing w:before="240" w:after="0" w:line="14" w:lineRule="exact"/>
      <w:ind w:right="74"/>
      <w:jc w:val="center"/>
    </w:pPr>
    <w:rPr>
      <w:rFonts w:ascii="Arial" w:hAnsi="Arial"/>
      <w:sz w:val="20"/>
      <w:szCs w:val="20"/>
    </w:rPr>
  </w:style>
  <w:style w:type="paragraph" w:customStyle="1" w:styleId="Source">
    <w:name w:val="Source"/>
    <w:basedOn w:val="BodyText"/>
    <w:next w:val="BodyText"/>
    <w:qFormat/>
    <w:rsid w:val="00285894"/>
    <w:pPr>
      <w:pBdr>
        <w:bottom w:val="single" w:sz="6" w:space="1" w:color="397BB1"/>
      </w:pBdr>
      <w:spacing w:before="280" w:after="320"/>
      <w:ind w:right="74"/>
    </w:pPr>
    <w:rPr>
      <w:rFonts w:ascii="Arial" w:hAnsi="Arial"/>
      <w:i/>
      <w:color w:val="484848" w:themeColor="text1"/>
      <w:sz w:val="20"/>
    </w:rPr>
  </w:style>
  <w:style w:type="paragraph" w:customStyle="1" w:styleId="TableIES">
    <w:name w:val="Table IES"/>
    <w:basedOn w:val="BodyText"/>
    <w:link w:val="TableIESChar"/>
    <w:qFormat/>
    <w:rsid w:val="00285894"/>
    <w:pPr>
      <w:spacing w:before="40" w:after="40"/>
      <w:ind w:right="74"/>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CellMar>
        <w:top w:w="0" w:type="dxa"/>
        <w:left w:w="108" w:type="dxa"/>
        <w:bottom w:w="0" w:type="dxa"/>
        <w:right w:w="108" w:type="dxa"/>
      </w:tblCellMar>
    </w:tblPr>
  </w:style>
  <w:style w:type="paragraph" w:styleId="Subtitle">
    <w:name w:val="Subtitle"/>
    <w:basedOn w:val="BodyText"/>
    <w:next w:val="Authorcover"/>
    <w:link w:val="SubtitleChar"/>
    <w:uiPriority w:val="99"/>
    <w:rsid w:val="00281732"/>
    <w:pPr>
      <w:suppressAutoHyphens/>
      <w:spacing w:after="720"/>
    </w:pPr>
    <w:rPr>
      <w:rFonts w:ascii="Arial" w:hAnsi="Arial" w:cs="Arial"/>
      <w:b/>
      <w:color w:val="5C707C"/>
      <w:sz w:val="40"/>
      <w:szCs w:val="40"/>
      <w:lang w:eastAsia="ja-JP"/>
    </w:rPr>
  </w:style>
  <w:style w:type="paragraph" w:customStyle="1" w:styleId="Shadedquote">
    <w:name w:val="Shaded quote"/>
    <w:basedOn w:val="Shadedpara"/>
    <w:qFormat/>
    <w:rsid w:val="00285894"/>
    <w:rPr>
      <w:i/>
    </w:rPr>
  </w:style>
  <w:style w:type="character" w:customStyle="1" w:styleId="BoxedparaChar">
    <w:name w:val="Boxed para Char"/>
    <w:link w:val="Boxedpara"/>
    <w:rsid w:val="004A6BC9"/>
    <w:rPr>
      <w:rFonts w:ascii="Arial" w:hAnsi="Arial"/>
      <w:sz w:val="22"/>
      <w:szCs w:val="19"/>
    </w:rPr>
  </w:style>
  <w:style w:type="character" w:styleId="FootnoteReference">
    <w:name w:val="footnote reference"/>
    <w:semiHidden/>
    <w:rsid w:val="0055348F"/>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285894"/>
    <w:pPr>
      <w:widowControl w:val="0"/>
      <w:tabs>
        <w:tab w:val="left" w:pos="454"/>
        <w:tab w:val="left" w:pos="720"/>
      </w:tabs>
      <w:spacing w:after="0"/>
      <w:ind w:left="113" w:right="-17" w:hanging="113"/>
    </w:pPr>
    <w:rPr>
      <w:sz w:val="20"/>
    </w:rPr>
  </w:style>
  <w:style w:type="paragraph" w:customStyle="1" w:styleId="Boxedsubhead">
    <w:name w:val="Boxed subhead"/>
    <w:basedOn w:val="Boxedpara"/>
    <w:qFormat/>
    <w:rsid w:val="00285894"/>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4A6BC9"/>
    <w:rPr>
      <w:rFonts w:asciiTheme="minorHAnsi" w:hAnsiTheme="minorHAnsi"/>
      <w:szCs w:val="22"/>
    </w:rPr>
  </w:style>
  <w:style w:type="paragraph" w:styleId="TOC1">
    <w:name w:val="toc 1"/>
    <w:next w:val="BodyText"/>
    <w:uiPriority w:val="39"/>
    <w:qFormat/>
    <w:rsid w:val="004A6BC9"/>
    <w:pPr>
      <w:spacing w:before="120" w:after="120"/>
    </w:pPr>
    <w:rPr>
      <w:rFonts w:asciiTheme="minorHAnsi" w:hAnsiTheme="minorHAnsi" w:cstheme="minorHAnsi"/>
      <w:b/>
      <w:bCs/>
      <w:sz w:val="22"/>
      <w:szCs w:val="20"/>
    </w:rPr>
  </w:style>
  <w:style w:type="paragraph" w:styleId="TOC2">
    <w:name w:val="toc 2"/>
    <w:basedOn w:val="TOC1"/>
    <w:uiPriority w:val="39"/>
    <w:rsid w:val="0063072B"/>
    <w:pPr>
      <w:spacing w:before="0" w:after="0"/>
      <w:ind w:left="240"/>
    </w:pPr>
    <w:rPr>
      <w:b w:val="0"/>
      <w:bCs w:val="0"/>
    </w:rPr>
  </w:style>
  <w:style w:type="paragraph" w:styleId="TOC3">
    <w:name w:val="toc 3"/>
    <w:basedOn w:val="TOC2"/>
    <w:uiPriority w:val="39"/>
    <w:rsid w:val="00120BA7"/>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ascii="Trebuchet MS" w:hAnsi="Trebuchet M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4A6BC9"/>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4A6BC9"/>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285894"/>
    <w:pPr>
      <w:spacing w:before="240"/>
      <w:ind w:left="266" w:right="423"/>
    </w:pPr>
    <w:rPr>
      <w:i/>
      <w:snapToGrid w:val="0"/>
      <w:lang w:eastAsia="en-US"/>
    </w:rPr>
  </w:style>
  <w:style w:type="paragraph" w:customStyle="1" w:styleId="Quotationattribution">
    <w:name w:val="Quotation attribution"/>
    <w:basedOn w:val="BodyText"/>
    <w:next w:val="BodyText"/>
    <w:qFormat/>
    <w:rsid w:val="00285894"/>
    <w:pPr>
      <w:ind w:right="74"/>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285894"/>
    <w:rPr>
      <w:i/>
    </w:rPr>
  </w:style>
  <w:style w:type="paragraph" w:customStyle="1" w:styleId="Boxedquoteattribution">
    <w:name w:val="Boxed quote attribution"/>
    <w:basedOn w:val="Boxedpara"/>
    <w:semiHidden/>
    <w:rsid w:val="00397283"/>
    <w:pPr>
      <w:jc w:val="right"/>
    </w:pPr>
    <w:rPr>
      <w:sz w:val="20"/>
    </w:rPr>
  </w:style>
  <w:style w:type="paragraph" w:customStyle="1" w:styleId="Boxedheading">
    <w:name w:val="Boxed heading"/>
    <w:basedOn w:val="Boxedpara"/>
    <w:next w:val="Boxedpara"/>
    <w:qFormat/>
    <w:rsid w:val="00285894"/>
    <w:pPr>
      <w:keepNext/>
      <w:keepLines/>
    </w:pPr>
    <w:rPr>
      <w:b/>
      <w:color w:val="397BB1"/>
      <w:sz w:val="26"/>
    </w:rPr>
  </w:style>
  <w:style w:type="paragraph" w:customStyle="1" w:styleId="Shadedbullet">
    <w:name w:val="Shaded bullet"/>
    <w:basedOn w:val="Shadedpara"/>
    <w:qFormat/>
    <w:rsid w:val="004B571D"/>
    <w:pPr>
      <w:numPr>
        <w:numId w:val="17"/>
      </w:numPr>
      <w:spacing w:before="0" w:after="80"/>
      <w:ind w:left="709" w:hanging="284"/>
    </w:pPr>
  </w:style>
  <w:style w:type="paragraph" w:customStyle="1" w:styleId="Shadedheading">
    <w:name w:val="Shaded heading"/>
    <w:basedOn w:val="Shadedpara"/>
    <w:next w:val="Shadedpara"/>
    <w:qFormat/>
    <w:rsid w:val="00285894"/>
    <w:pPr>
      <w:keepNext/>
      <w:keepLines/>
    </w:pPr>
    <w:rPr>
      <w:b/>
      <w:color w:val="397BB1"/>
      <w:sz w:val="26"/>
    </w:rPr>
  </w:style>
  <w:style w:type="paragraph" w:customStyle="1" w:styleId="Shadedlist">
    <w:name w:val="Shaded list"/>
    <w:basedOn w:val="Shadedpara"/>
    <w:qFormat/>
    <w:rsid w:val="004A6BC9"/>
    <w:pPr>
      <w:numPr>
        <w:numId w:val="18"/>
      </w:numPr>
      <w:tabs>
        <w:tab w:val="left" w:pos="510"/>
      </w:tabs>
      <w:spacing w:before="0" w:after="80"/>
    </w:pPr>
  </w:style>
  <w:style w:type="paragraph" w:customStyle="1" w:styleId="Shadedquoteattribution">
    <w:name w:val="Shaded quote attribution"/>
    <w:basedOn w:val="Shadedpara"/>
    <w:semiHidden/>
    <w:rsid w:val="00FA5F98"/>
    <w:pPr>
      <w:jc w:val="right"/>
    </w:pPr>
    <w:rPr>
      <w:sz w:val="20"/>
    </w:rPr>
  </w:style>
  <w:style w:type="paragraph" w:customStyle="1" w:styleId="Shadedsubheading">
    <w:name w:val="Shaded subheading"/>
    <w:basedOn w:val="Shadedheading"/>
    <w:qFormat/>
    <w:rsid w:val="00285894"/>
    <w:rPr>
      <w:sz w:val="22"/>
    </w:rPr>
  </w:style>
  <w:style w:type="character" w:customStyle="1" w:styleId="Heading3Char">
    <w:name w:val="Heading 3 Char"/>
    <w:link w:val="Heading3"/>
    <w:rsid w:val="00285894"/>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285894"/>
    <w:rPr>
      <w:sz w:val="20"/>
      <w:szCs w:val="22"/>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4A6BC9"/>
    <w:pPr>
      <w:numPr>
        <w:numId w:val="0"/>
      </w:numPr>
      <w:tabs>
        <w:tab w:val="clear" w:pos="709"/>
      </w:tabs>
    </w:pPr>
  </w:style>
  <w:style w:type="paragraph" w:customStyle="1" w:styleId="H2">
    <w:name w:val="H2"/>
    <w:basedOn w:val="Heading2"/>
    <w:next w:val="BodyText"/>
    <w:unhideWhenUsed/>
    <w:qFormat/>
    <w:rsid w:val="00B9334C"/>
    <w:pPr>
      <w:numPr>
        <w:ilvl w:val="0"/>
        <w:numId w:val="0"/>
      </w:numPr>
    </w:pPr>
  </w:style>
  <w:style w:type="character" w:customStyle="1" w:styleId="TableIESChar">
    <w:name w:val="Table IES Char"/>
    <w:link w:val="TableIES"/>
    <w:rsid w:val="00285894"/>
    <w:rPr>
      <w:rFonts w:ascii="Arial" w:hAnsi="Arial"/>
      <w:sz w:val="20"/>
      <w:szCs w:val="20"/>
      <w:lang w:eastAsia="en-US"/>
    </w:rPr>
  </w:style>
  <w:style w:type="character" w:customStyle="1" w:styleId="SubtitleChar">
    <w:name w:val="Subtitle Char"/>
    <w:basedOn w:val="DefaultParagraphFont"/>
    <w:link w:val="Subtitle"/>
    <w:uiPriority w:val="99"/>
    <w:rsid w:val="00281732"/>
    <w:rPr>
      <w:rFonts w:ascii="Arial" w:hAnsi="Arial" w:cs="Arial"/>
      <w:b/>
      <w:color w:val="5C707C"/>
      <w:sz w:val="40"/>
      <w:szCs w:val="40"/>
      <w:lang w:eastAsia="ja-JP"/>
    </w:rPr>
  </w:style>
  <w:style w:type="paragraph" w:customStyle="1" w:styleId="Authorcover">
    <w:name w:val="Author cover"/>
    <w:basedOn w:val="Heading4"/>
    <w:next w:val="BodyText"/>
    <w:semiHidden/>
    <w:rsid w:val="0071723E"/>
    <w:rPr>
      <w:b w:val="0"/>
      <w:color w:val="636363" w:themeColor="text1" w:themeTint="D9"/>
      <w:sz w:val="28"/>
    </w:rPr>
  </w:style>
  <w:style w:type="character" w:customStyle="1" w:styleId="CaptionChar">
    <w:name w:val="Caption Char"/>
    <w:basedOn w:val="BodyTextChar"/>
    <w:link w:val="Caption"/>
    <w:rsid w:val="00285894"/>
    <w:rPr>
      <w:rFonts w:ascii="Arial" w:hAnsi="Arial"/>
      <w:b/>
      <w:bCs/>
      <w:sz w:val="22"/>
      <w:szCs w:val="22"/>
    </w:rPr>
  </w:style>
  <w:style w:type="paragraph" w:customStyle="1" w:styleId="Italic">
    <w:name w:val="Italic"/>
    <w:basedOn w:val="BodyText"/>
    <w:next w:val="BodyText"/>
    <w:semiHidden/>
    <w:rsid w:val="0080737A"/>
    <w:rPr>
      <w:i/>
    </w:rPr>
  </w:style>
  <w:style w:type="paragraph" w:customStyle="1" w:styleId="IESTitle">
    <w:name w:val="IES Title"/>
    <w:basedOn w:val="Normal"/>
    <w:next w:val="BodyText"/>
    <w:semiHidden/>
    <w:rsid w:val="000E221F"/>
    <w:pPr>
      <w:spacing w:before="960" w:after="480"/>
    </w:pPr>
    <w:rPr>
      <w:rFonts w:ascii="Trebuchet MS" w:hAnsi="Trebuchet MS" w:cs="Arial"/>
      <w:b/>
      <w:noProof/>
      <w:color w:val="397BB1"/>
      <w:kern w:val="32"/>
      <w:sz w:val="40"/>
      <w:szCs w:val="48"/>
    </w:rPr>
  </w:style>
  <w:style w:type="paragraph" w:customStyle="1" w:styleId="Headerleft">
    <w:name w:val="Header left"/>
    <w:basedOn w:val="Headerlefttext"/>
    <w:qFormat/>
    <w:rsid w:val="00285894"/>
    <w:pPr>
      <w:framePr w:wrap="notBeside" w:vAnchor="text" w:hAnchor="text" w:y="1"/>
      <w:spacing w:before="240" w:after="240"/>
      <w:ind w:right="74"/>
    </w:pPr>
    <w:rPr>
      <w:rFonts w:ascii="Arial" w:eastAsia="Arial Unicode MS" w:hAnsi="Arial"/>
      <w:sz w:val="20"/>
      <w:szCs w:val="20"/>
    </w:rPr>
  </w:style>
  <w:style w:type="paragraph" w:customStyle="1" w:styleId="Headerright">
    <w:name w:val="Header right"/>
    <w:basedOn w:val="Headerrighttext"/>
    <w:link w:val="HeaderrightChar"/>
    <w:qFormat/>
    <w:rsid w:val="00B608CA"/>
    <w:pPr>
      <w:framePr w:w="9376" w:wrap="notBeside" w:vAnchor="text" w:hAnchor="page" w:x="1381" w:y="-33"/>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B608CA"/>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B9334C"/>
    <w:rPr>
      <w:rFonts w:cs="Times New Roman"/>
      <w:bCs/>
      <w:iCs w:val="0"/>
      <w:szCs w:val="20"/>
    </w:rPr>
  </w:style>
  <w:style w:type="character" w:customStyle="1" w:styleId="Bodybold">
    <w:name w:val="Body bold"/>
    <w:basedOn w:val="DefaultParagraphFont"/>
    <w:uiPriority w:val="1"/>
    <w:qFormat/>
    <w:rsid w:val="004A6BC9"/>
    <w:rPr>
      <w:rFonts w:asciiTheme="minorHAnsi" w:hAnsiTheme="minorHAnsi"/>
      <w:b/>
      <w:sz w:val="24"/>
    </w:rPr>
  </w:style>
  <w:style w:type="character" w:customStyle="1" w:styleId="Bodyitalic">
    <w:name w:val="Body italic"/>
    <w:basedOn w:val="DefaultParagraphFont"/>
    <w:uiPriority w:val="1"/>
    <w:qFormat/>
    <w:rsid w:val="004A6BC9"/>
    <w:rPr>
      <w:rFonts w:asciiTheme="minorHAnsi" w:hAnsiTheme="minorHAnsi"/>
      <w:i/>
      <w:sz w:val="24"/>
    </w:rPr>
  </w:style>
  <w:style w:type="paragraph" w:customStyle="1" w:styleId="Tablecentre">
    <w:name w:val="Table centre"/>
    <w:basedOn w:val="TableIES"/>
    <w:qFormat/>
    <w:rsid w:val="00285894"/>
    <w:pPr>
      <w:jc w:val="center"/>
    </w:pPr>
  </w:style>
  <w:style w:type="paragraph" w:customStyle="1" w:styleId="Tableitalic">
    <w:name w:val="Table italic"/>
    <w:basedOn w:val="Tablecentre"/>
    <w:qFormat/>
    <w:rsid w:val="00285894"/>
    <w:rPr>
      <w:i/>
    </w:rPr>
  </w:style>
  <w:style w:type="paragraph" w:customStyle="1" w:styleId="Tablebold">
    <w:name w:val="Table bold"/>
    <w:basedOn w:val="TableIES"/>
    <w:qFormat/>
    <w:rsid w:val="00285894"/>
    <w:pPr>
      <w:jc w:val="center"/>
    </w:pPr>
    <w:rPr>
      <w:b/>
    </w:rPr>
  </w:style>
  <w:style w:type="paragraph" w:customStyle="1" w:styleId="TableIEScentred">
    <w:name w:val="Table IES centred"/>
    <w:basedOn w:val="Tablecentre"/>
    <w:next w:val="BodyText"/>
    <w:qFormat/>
    <w:rsid w:val="00285894"/>
  </w:style>
  <w:style w:type="character" w:customStyle="1" w:styleId="Heading4Char">
    <w:name w:val="Heading 4 Char"/>
    <w:basedOn w:val="DefaultParagraphFont"/>
    <w:link w:val="Heading4"/>
    <w:rsid w:val="0089786E"/>
    <w:rPr>
      <w:rFonts w:ascii="Arial" w:hAnsi="Arial" w:cs="Arial"/>
      <w:b/>
      <w:color w:val="777777"/>
      <w:kern w:val="32"/>
    </w:rPr>
  </w:style>
  <w:style w:type="character" w:customStyle="1" w:styleId="Heading5Char">
    <w:name w:val="Heading 5 Char"/>
    <w:basedOn w:val="DefaultParagraphFont"/>
    <w:link w:val="Heading5"/>
    <w:rsid w:val="0089786E"/>
    <w:rPr>
      <w:rFonts w:ascii="Arial" w:hAnsi="Arial" w:cs="Arial"/>
      <w:b/>
      <w:bCs/>
      <w:i/>
      <w:iCs/>
      <w:color w:val="777777"/>
      <w:kern w:val="32"/>
    </w:rPr>
  </w:style>
  <w:style w:type="paragraph" w:customStyle="1" w:styleId="DocumentTitle">
    <w:name w:val="Document Title"/>
    <w:next w:val="Subtitle"/>
    <w:qFormat/>
    <w:rsid w:val="00281732"/>
    <w:pPr>
      <w:spacing w:before="2400" w:after="360"/>
      <w:ind w:right="74"/>
    </w:pPr>
    <w:rPr>
      <w:rFonts w:ascii="Arial" w:hAnsi="Arial" w:cs="Arial"/>
      <w:b/>
      <w:color w:val="397BB1"/>
      <w:sz w:val="52"/>
      <w:szCs w:val="40"/>
      <w:lang w:eastAsia="ja-JP"/>
    </w:rPr>
  </w:style>
  <w:style w:type="paragraph" w:customStyle="1" w:styleId="Boxedquoteattrib">
    <w:name w:val="Boxed quote attrib"/>
    <w:basedOn w:val="Boxedpara"/>
    <w:qFormat/>
    <w:rsid w:val="00285894"/>
    <w:pPr>
      <w:jc w:val="right"/>
    </w:pPr>
    <w:rPr>
      <w:sz w:val="20"/>
    </w:rPr>
  </w:style>
  <w:style w:type="paragraph" w:styleId="EndnoteText">
    <w:name w:val="endnote text"/>
    <w:basedOn w:val="Normal"/>
    <w:link w:val="EndnoteTextChar"/>
    <w:rsid w:val="00285894"/>
    <w:rPr>
      <w:szCs w:val="20"/>
    </w:rPr>
  </w:style>
  <w:style w:type="character" w:customStyle="1" w:styleId="EndnoteTextChar">
    <w:name w:val="Endnote Text Char"/>
    <w:basedOn w:val="DefaultParagraphFont"/>
    <w:link w:val="EndnoteText"/>
    <w:rsid w:val="00285894"/>
    <w:rPr>
      <w:rFonts w:ascii="Arial" w:hAnsi="Arial"/>
      <w:sz w:val="20"/>
      <w:szCs w:val="20"/>
    </w:rPr>
  </w:style>
  <w:style w:type="paragraph" w:customStyle="1" w:styleId="IEStable">
    <w:name w:val="IEStable"/>
    <w:basedOn w:val="BodyText"/>
    <w:link w:val="IEStableChar"/>
    <w:qFormat/>
    <w:rsid w:val="00285894"/>
    <w:rPr>
      <w:rFonts w:ascii="Arial" w:hAnsi="Arial"/>
      <w:b/>
      <w:sz w:val="20"/>
      <w:szCs w:val="20"/>
      <w:lang w:eastAsia="en-US"/>
    </w:rPr>
  </w:style>
  <w:style w:type="character" w:customStyle="1" w:styleId="IEStableChar">
    <w:name w:val="IEStable Char"/>
    <w:link w:val="IEStable"/>
    <w:rsid w:val="00285894"/>
    <w:rPr>
      <w:rFonts w:ascii="Arial" w:hAnsi="Arial"/>
      <w:b/>
      <w:sz w:val="20"/>
      <w:szCs w:val="20"/>
      <w:lang w:eastAsia="en-US"/>
    </w:rPr>
  </w:style>
  <w:style w:type="paragraph" w:customStyle="1" w:styleId="Shadedquoteattrib">
    <w:name w:val="Shaded quote attrib"/>
    <w:basedOn w:val="Shadedpara"/>
    <w:qFormat/>
    <w:rsid w:val="00285894"/>
    <w:pPr>
      <w:jc w:val="right"/>
    </w:pPr>
    <w:rPr>
      <w:sz w:val="20"/>
    </w:rPr>
  </w:style>
  <w:style w:type="character" w:customStyle="1" w:styleId="eop">
    <w:name w:val="eop"/>
    <w:basedOn w:val="DefaultParagraphFont"/>
    <w:rsid w:val="006B3D19"/>
  </w:style>
  <w:style w:type="paragraph" w:styleId="CommentSubject">
    <w:name w:val="annotation subject"/>
    <w:basedOn w:val="CommentText"/>
    <w:next w:val="CommentText"/>
    <w:link w:val="CommentSubjectChar"/>
    <w:semiHidden/>
    <w:rsid w:val="002E2C12"/>
    <w:pPr>
      <w:widowControl/>
      <w:tabs>
        <w:tab w:val="clear" w:pos="454"/>
        <w:tab w:val="clear" w:pos="720"/>
      </w:tabs>
      <w:spacing w:before="0"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2E2C12"/>
    <w:rPr>
      <w:rFonts w:ascii="Arial" w:hAnsi="Arial"/>
      <w:b/>
      <w:bCs/>
      <w:sz w:val="20"/>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0127147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eers@employment-studie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4FBF-CB0D-46AE-9D2B-50D56632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7F4C0AE2</Template>
  <TotalTime>28</TotalTime>
  <Pages>3</Pages>
  <Words>755</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Dan Lucy</dc:creator>
  <cp:lastModifiedBy>Helena Tulley</cp:lastModifiedBy>
  <cp:revision>5</cp:revision>
  <cp:lastPrinted>2019-10-31T15:17:00Z</cp:lastPrinted>
  <dcterms:created xsi:type="dcterms:W3CDTF">2019-10-30T13:26:00Z</dcterms:created>
  <dcterms:modified xsi:type="dcterms:W3CDTF">2019-10-31T15:17:00Z</dcterms:modified>
</cp:coreProperties>
</file>